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86A0" w14:textId="5A8B2C70" w:rsidR="008D40C5" w:rsidRPr="00157132" w:rsidRDefault="00EF69F7" w:rsidP="00157132">
      <w:pPr>
        <w:pStyle w:val="Title"/>
        <w:spacing w:before="0" w:after="0"/>
        <w:rPr>
          <w:rFonts w:ascii="Calibri" w:hAnsi="Calibri"/>
          <w:color w:val="000000"/>
        </w:rPr>
      </w:pPr>
      <w:r>
        <w:rPr>
          <w:noProof/>
        </w:rPr>
        <w:drawing>
          <wp:anchor distT="0" distB="0" distL="114300" distR="114300" simplePos="0" relativeHeight="251665408" behindDoc="0" locked="0" layoutInCell="1" allowOverlap="1" wp14:anchorId="62A76566" wp14:editId="73E864DF">
            <wp:simplePos x="0" y="0"/>
            <wp:positionH relativeFrom="column">
              <wp:posOffset>974762</wp:posOffset>
            </wp:positionH>
            <wp:positionV relativeFrom="paragraph">
              <wp:posOffset>203200</wp:posOffset>
            </wp:positionV>
            <wp:extent cx="843280" cy="52324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val="fr-FR" w:eastAsia="fr-FR"/>
        </w:rPr>
        <mc:AlternateContent>
          <mc:Choice Requires="wpg">
            <w:drawing>
              <wp:anchor distT="0" distB="0" distL="114300" distR="114300" simplePos="0" relativeHeight="251656192" behindDoc="0" locked="0" layoutInCell="1" allowOverlap="1" wp14:anchorId="3A7AEB1F" wp14:editId="28349F81">
                <wp:simplePos x="0" y="0"/>
                <wp:positionH relativeFrom="column">
                  <wp:posOffset>1968500</wp:posOffset>
                </wp:positionH>
                <wp:positionV relativeFrom="paragraph">
                  <wp:posOffset>106045</wp:posOffset>
                </wp:positionV>
                <wp:extent cx="2441575" cy="692150"/>
                <wp:effectExtent l="0" t="0" r="0" b="6350"/>
                <wp:wrapThrough wrapText="bothSides">
                  <wp:wrapPolygon edited="0">
                    <wp:start x="2472" y="396"/>
                    <wp:lineTo x="899" y="6738"/>
                    <wp:lineTo x="674" y="9116"/>
                    <wp:lineTo x="1011" y="15457"/>
                    <wp:lineTo x="2809" y="20213"/>
                    <wp:lineTo x="3708" y="21402"/>
                    <wp:lineTo x="4157" y="21402"/>
                    <wp:lineTo x="4494" y="20213"/>
                    <wp:lineTo x="21460" y="17439"/>
                    <wp:lineTo x="21460" y="2774"/>
                    <wp:lineTo x="3146" y="396"/>
                    <wp:lineTo x="2472" y="396"/>
                  </wp:wrapPolygon>
                </wp:wrapThrough>
                <wp:docPr id="5" name="Grouper 5"/>
                <wp:cNvGraphicFramePr/>
                <a:graphic xmlns:a="http://schemas.openxmlformats.org/drawingml/2006/main">
                  <a:graphicData uri="http://schemas.microsoft.com/office/word/2010/wordprocessingGroup">
                    <wpg:wgp>
                      <wpg:cNvGrpSpPr/>
                      <wpg:grpSpPr>
                        <a:xfrm>
                          <a:off x="0" y="0"/>
                          <a:ext cx="2441575" cy="692150"/>
                          <a:chOff x="0" y="0"/>
                          <a:chExt cx="2521645" cy="712470"/>
                        </a:xfrm>
                      </wpg:grpSpPr>
                      <pic:pic xmlns:pic="http://schemas.openxmlformats.org/drawingml/2006/picture">
                        <pic:nvPicPr>
                          <pic:cNvPr id="4" name="Imagen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712470"/>
                          </a:xfrm>
                          <a:prstGeom prst="rect">
                            <a:avLst/>
                          </a:prstGeom>
                          <a:noFill/>
                          <a:ln>
                            <a:noFill/>
                          </a:ln>
                        </pic:spPr>
                      </pic:pic>
                      <wps:wsp>
                        <wps:cNvPr id="3" name="Zone de texte 3"/>
                        <wps:cNvSpPr txBox="1"/>
                        <wps:spPr>
                          <a:xfrm flipH="1">
                            <a:off x="692210" y="111095"/>
                            <a:ext cx="1829435" cy="4610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D1E7D5" w14:textId="77777777" w:rsidR="007F3D8C" w:rsidRPr="007F3D8C" w:rsidRDefault="007F3D8C">
                              <w:pPr>
                                <w:rPr>
                                  <w:b/>
                                </w:rPr>
                              </w:pPr>
                              <w:r w:rsidRPr="007F3D8C">
                                <w:rPr>
                                  <w:b/>
                                </w:rPr>
                                <w:t>Indigenous Persons with Disabilities Global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7AEB1F" id="Grouper 5" o:spid="_x0000_s1026" style="position:absolute;left:0;text-align:left;margin-left:155pt;margin-top:8.35pt;width:192.25pt;height:54.5pt;z-index:251656192;mso-width-relative:margin;mso-height-relative:margin" coordsize="25216,71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2631;height:7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">
                  <v:imagedata r:id="rId10" o:title=""/>
                </v:shape>
                <v:shapetype id="_x0000_t202" coordsize="21600,21600" o:spt="202" path="m,l,21600r21600,l21600,xe">
                  <v:stroke joinstyle="miter"/>
                  <v:path gradientshapeok="t" o:connecttype="rect"/>
                </v:shapetype>
                <v:shape id="Zone de texte 3" o:spid="_x0000_s1028" type="#_x0000_t202" style="position:absolute;left:6922;top:1110;width:18294;height:461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" fillcolor="white [3212]" stroked="f">
                  <v:textbox>
                    <w:txbxContent>
                      <w:p w14:paraId="41D1E7D5" w14:textId="77777777" w:rsidR="007F3D8C" w:rsidRPr="007F3D8C" w:rsidRDefault="007F3D8C">
                        <w:pPr>
                          <w:rPr>
                            <w:b/>
                          </w:rPr>
                        </w:pPr>
                        <w:r w:rsidRPr="007F3D8C">
                          <w:rPr>
                            <w:b/>
                          </w:rPr>
                          <w:t>Indigenous Persons with Disabilities Global Network</w:t>
                        </w:r>
                      </w:p>
                    </w:txbxContent>
                  </v:textbox>
                </v:shape>
                <w10:wrap type="through"/>
              </v:group>
            </w:pict>
          </mc:Fallback>
        </mc:AlternateContent>
      </w:r>
      <w:r>
        <w:rPr>
          <w:rFonts w:ascii="Calibri" w:hAnsi="Calibri"/>
          <w:noProof/>
          <w:lang w:val="fr-FR" w:eastAsia="fr-FR"/>
        </w:rPr>
        <mc:AlternateContent>
          <mc:Choice Requires="wpg">
            <w:drawing>
              <wp:anchor distT="0" distB="0" distL="114300" distR="114300" simplePos="0" relativeHeight="251663360" behindDoc="0" locked="0" layoutInCell="1" allowOverlap="1" wp14:anchorId="31D2DEF9" wp14:editId="00D49AF8">
                <wp:simplePos x="0" y="0"/>
                <wp:positionH relativeFrom="column">
                  <wp:posOffset>4474210</wp:posOffset>
                </wp:positionH>
                <wp:positionV relativeFrom="paragraph">
                  <wp:posOffset>230505</wp:posOffset>
                </wp:positionV>
                <wp:extent cx="1925955" cy="532130"/>
                <wp:effectExtent l="0" t="0" r="0" b="1270"/>
                <wp:wrapThrough wrapText="bothSides">
                  <wp:wrapPolygon edited="0">
                    <wp:start x="0" y="0"/>
                    <wp:lineTo x="0" y="21136"/>
                    <wp:lineTo x="3988" y="21136"/>
                    <wp:lineTo x="6979" y="21136"/>
                    <wp:lineTo x="20795" y="17527"/>
                    <wp:lineTo x="21080" y="3609"/>
                    <wp:lineTo x="19941" y="3093"/>
                    <wp:lineTo x="3988" y="0"/>
                    <wp:lineTo x="0" y="0"/>
                  </wp:wrapPolygon>
                </wp:wrapThrough>
                <wp:docPr id="16" name="Grouper 16"/>
                <wp:cNvGraphicFramePr/>
                <a:graphic xmlns:a="http://schemas.openxmlformats.org/drawingml/2006/main">
                  <a:graphicData uri="http://schemas.microsoft.com/office/word/2010/wordprocessingGroup">
                    <wpg:wgp>
                      <wpg:cNvGrpSpPr/>
                      <wpg:grpSpPr>
                        <a:xfrm>
                          <a:off x="0" y="0"/>
                          <a:ext cx="1925955" cy="532130"/>
                          <a:chOff x="0" y="0"/>
                          <a:chExt cx="2743200" cy="512445"/>
                        </a:xfrm>
                      </wpg:grpSpPr>
                      <pic:pic xmlns:pic="http://schemas.openxmlformats.org/drawingml/2006/picture">
                        <pic:nvPicPr>
                          <pic:cNvPr id="1" name="Picture 1" descr="C:\Users\2018 Ambitions\Downloads\accsym_whlchr.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512445"/>
                          </a:xfrm>
                          <a:prstGeom prst="rect">
                            <a:avLst/>
                          </a:prstGeom>
                          <a:noFill/>
                          <a:ln>
                            <a:noFill/>
                          </a:ln>
                        </pic:spPr>
                      </pic:pic>
                      <wps:wsp>
                        <wps:cNvPr id="14" name="Zone de texte 14"/>
                        <wps:cNvSpPr txBox="1"/>
                        <wps:spPr>
                          <a:xfrm>
                            <a:off x="495300" y="50800"/>
                            <a:ext cx="2247900" cy="40231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65998A" w14:textId="67BFAF2E" w:rsidR="001308DA" w:rsidRPr="00EF69F7" w:rsidRDefault="001308DA">
                              <w:pPr>
                                <w:rPr>
                                  <w:sz w:val="18"/>
                                </w:rPr>
                              </w:pPr>
                              <w:r w:rsidRPr="00EF69F7">
                                <w:rPr>
                                  <w:rFonts w:ascii="Bernard MT Condensed" w:hAnsi="Bernard MT Condensed"/>
                                  <w:bCs/>
                                  <w:color w:val="538135" w:themeColor="accent6" w:themeShade="BF"/>
                                </w:rPr>
                                <w:t>NAROK SOUTH DISABILITY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D2DEF9" id="Grouper 16" o:spid="_x0000_s1029" style="position:absolute;left:0;text-align:left;margin-left:352.3pt;margin-top:18.15pt;width:151.65pt;height:41.9pt;z-index:251663360;mso-width-relative:margin;mso-height-relative:margin" coordsize="27432,51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">
                <v:shape id="Picture 1" o:spid="_x0000_s1030" type="#_x0000_t75" style="position:absolute;width:4972;height:5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">
                  <v:imagedata r:id="rId12" o:title="accsym_whlchr"/>
                </v:shape>
                <v:shape id="Zone de texte 14" o:spid="_x0000_s1031" type="#_x0000_t202" style="position:absolute;left:4953;top:508;width:22479;height:4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7A65998A" w14:textId="67BFAF2E" w:rsidR="001308DA" w:rsidRPr="00EF69F7" w:rsidRDefault="001308DA">
                        <w:pPr>
                          <w:rPr>
                            <w:sz w:val="18"/>
                          </w:rPr>
                        </w:pPr>
                        <w:r w:rsidRPr="00EF69F7">
                          <w:rPr>
                            <w:rFonts w:ascii="Bernard MT Condensed" w:hAnsi="Bernard MT Condensed"/>
                            <w:bCs/>
                            <w:color w:val="538135" w:themeColor="accent6" w:themeShade="BF"/>
                          </w:rPr>
                          <w:t>NAROK SOUTH DISABILITY NETWORK</w:t>
                        </w:r>
                      </w:p>
                    </w:txbxContent>
                  </v:textbox>
                </v:shape>
                <w10:wrap type="through"/>
              </v:group>
            </w:pict>
          </mc:Fallback>
        </mc:AlternateContent>
      </w:r>
      <w:r w:rsidRPr="00157132">
        <w:rPr>
          <w:rFonts w:ascii="Calibri" w:hAnsi="Calibri"/>
          <w:noProof/>
          <w:lang w:val="fr-FR" w:eastAsia="fr-FR"/>
        </w:rPr>
        <w:drawing>
          <wp:anchor distT="0" distB="0" distL="114300" distR="114300" simplePos="0" relativeHeight="251652096" behindDoc="0" locked="0" layoutInCell="1" allowOverlap="1" wp14:anchorId="4111FA27" wp14:editId="7749BAF6">
            <wp:simplePos x="0" y="0"/>
            <wp:positionH relativeFrom="column">
              <wp:posOffset>-406154</wp:posOffset>
            </wp:positionH>
            <wp:positionV relativeFrom="page">
              <wp:posOffset>535989</wp:posOffset>
            </wp:positionV>
            <wp:extent cx="1495425" cy="1087120"/>
            <wp:effectExtent l="0" t="0" r="0" b="0"/>
            <wp:wrapThrough wrapText="bothSides">
              <wp:wrapPolygon edited="0">
                <wp:start x="0" y="0"/>
                <wp:lineTo x="0" y="21196"/>
                <wp:lineTo x="21279" y="21196"/>
                <wp:lineTo x="21279" y="0"/>
                <wp:lineTo x="0" y="0"/>
              </wp:wrapPolygon>
            </wp:wrapThrough>
            <wp:docPr id="2" name="Image 1" descr="Description: 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Description: C:\Users\cbm\AppData\Local\Microsoft\Windows\Temporary Internet Files\Content.Outlook\1ULFDPL9\296871_178077295604197_1779921042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593DF" w14:textId="35A0112E" w:rsidR="00157132" w:rsidRDefault="00157132" w:rsidP="00157132">
      <w:pPr>
        <w:pStyle w:val="Title"/>
        <w:spacing w:before="0" w:after="0"/>
        <w:rPr>
          <w:rFonts w:ascii="Calibri" w:hAnsi="Calibri"/>
          <w:color w:val="000000"/>
        </w:rPr>
      </w:pPr>
    </w:p>
    <w:p w14:paraId="30C17BAB" w14:textId="681959A8" w:rsidR="003F00F6" w:rsidRPr="00157132" w:rsidRDefault="008D40C5" w:rsidP="00157132">
      <w:pPr>
        <w:pStyle w:val="Title"/>
        <w:spacing w:before="0" w:after="0"/>
        <w:rPr>
          <w:rFonts w:ascii="Calibri" w:hAnsi="Calibri"/>
          <w:color w:val="000000"/>
        </w:rPr>
      </w:pPr>
      <w:r w:rsidRPr="00157132">
        <w:rPr>
          <w:rFonts w:ascii="Calibri" w:hAnsi="Calibri"/>
          <w:color w:val="000000"/>
        </w:rPr>
        <w:t>Concept Note</w:t>
      </w:r>
      <w:r w:rsidR="003F00F6" w:rsidRPr="00157132">
        <w:rPr>
          <w:rFonts w:ascii="Calibri" w:hAnsi="Calibri"/>
          <w:color w:val="000000"/>
        </w:rPr>
        <w:t xml:space="preserve"> </w:t>
      </w:r>
    </w:p>
    <w:p w14:paraId="09B21AE1" w14:textId="502EA399" w:rsidR="00B65651" w:rsidRPr="00157132" w:rsidRDefault="003F00F6" w:rsidP="00157132">
      <w:pPr>
        <w:spacing w:after="0"/>
        <w:jc w:val="center"/>
        <w:rPr>
          <w:rFonts w:eastAsia="Times New Roman"/>
          <w:b/>
          <w:color w:val="000000"/>
          <w:sz w:val="32"/>
          <w:szCs w:val="32"/>
          <w:shd w:val="clear" w:color="auto" w:fill="FFFFFF"/>
        </w:rPr>
      </w:pPr>
      <w:r w:rsidRPr="00157132">
        <w:rPr>
          <w:rFonts w:eastAsia="Times New Roman"/>
          <w:b/>
          <w:color w:val="000000"/>
          <w:sz w:val="32"/>
          <w:szCs w:val="32"/>
          <w:shd w:val="clear" w:color="auto" w:fill="FFFFFF"/>
        </w:rPr>
        <w:t>Technic</w:t>
      </w:r>
      <w:r w:rsidR="00150686" w:rsidRPr="00157132">
        <w:rPr>
          <w:rFonts w:eastAsia="Times New Roman"/>
          <w:b/>
          <w:color w:val="000000"/>
          <w:sz w:val="32"/>
          <w:szCs w:val="32"/>
          <w:shd w:val="clear" w:color="auto" w:fill="FFFFFF"/>
        </w:rPr>
        <w:t xml:space="preserve">al Workshop on </w:t>
      </w:r>
      <w:r w:rsidR="008D40C5" w:rsidRPr="00157132">
        <w:rPr>
          <w:rFonts w:eastAsia="Times New Roman"/>
          <w:b/>
          <w:color w:val="000000"/>
          <w:sz w:val="32"/>
          <w:szCs w:val="32"/>
          <w:shd w:val="clear" w:color="auto" w:fill="FFFFFF"/>
        </w:rPr>
        <w:t xml:space="preserve">ensuring the rights of Indigenous Persons with Disabilities in line with UNCRPD, </w:t>
      </w:r>
      <w:r w:rsidR="00935466" w:rsidRPr="00157132">
        <w:rPr>
          <w:rFonts w:eastAsia="Times New Roman"/>
          <w:b/>
          <w:color w:val="000000"/>
          <w:sz w:val="32"/>
          <w:szCs w:val="32"/>
          <w:shd w:val="clear" w:color="auto" w:fill="FFFFFF"/>
        </w:rPr>
        <w:t xml:space="preserve">in connection with the </w:t>
      </w:r>
      <w:r w:rsidR="008D40C5" w:rsidRPr="00157132">
        <w:rPr>
          <w:rFonts w:eastAsia="Times New Roman"/>
          <w:b/>
          <w:color w:val="000000"/>
          <w:sz w:val="32"/>
          <w:szCs w:val="32"/>
          <w:shd w:val="clear" w:color="auto" w:fill="FFFFFF"/>
        </w:rPr>
        <w:t>UNDRIP</w:t>
      </w:r>
      <w:r w:rsidR="00935466" w:rsidRPr="00157132">
        <w:rPr>
          <w:rFonts w:eastAsia="Times New Roman"/>
          <w:b/>
          <w:color w:val="000000"/>
          <w:sz w:val="32"/>
          <w:szCs w:val="32"/>
          <w:shd w:val="clear" w:color="auto" w:fill="FFFFFF"/>
        </w:rPr>
        <w:t xml:space="preserve"> and the Agenda </w:t>
      </w:r>
      <w:r w:rsidR="008D40C5" w:rsidRPr="00157132">
        <w:rPr>
          <w:rFonts w:eastAsia="Times New Roman"/>
          <w:b/>
          <w:color w:val="000000"/>
          <w:sz w:val="32"/>
          <w:szCs w:val="32"/>
          <w:shd w:val="clear" w:color="auto" w:fill="FFFFFF"/>
        </w:rPr>
        <w:t xml:space="preserve">2030 </w:t>
      </w:r>
    </w:p>
    <w:p w14:paraId="0946F6BC" w14:textId="4B5578ED" w:rsidR="00ED1B8F" w:rsidRPr="00632F3B" w:rsidRDefault="00ED1B8F" w:rsidP="00ED1B8F">
      <w:pPr>
        <w:spacing w:after="0"/>
        <w:jc w:val="center"/>
        <w:rPr>
          <w:rFonts w:eastAsia="Times New Roman"/>
          <w:b/>
          <w:color w:val="000000"/>
          <w:sz w:val="28"/>
          <w:szCs w:val="32"/>
          <w:shd w:val="clear" w:color="auto" w:fill="FFFFFF"/>
          <w:lang w:val="en-US"/>
        </w:rPr>
      </w:pPr>
      <w:proofErr w:type="spellStart"/>
      <w:r w:rsidRPr="00632F3B">
        <w:rPr>
          <w:rFonts w:eastAsia="Times New Roman"/>
          <w:b/>
          <w:color w:val="000000"/>
          <w:sz w:val="28"/>
          <w:szCs w:val="32"/>
          <w:shd w:val="clear" w:color="auto" w:fill="FFFFFF"/>
          <w:lang w:val="en-US"/>
        </w:rPr>
        <w:t>Bomet</w:t>
      </w:r>
      <w:proofErr w:type="spellEnd"/>
      <w:r w:rsidRPr="00632F3B">
        <w:rPr>
          <w:rFonts w:eastAsia="Times New Roman"/>
          <w:b/>
          <w:color w:val="000000"/>
          <w:sz w:val="28"/>
          <w:szCs w:val="32"/>
          <w:shd w:val="clear" w:color="auto" w:fill="FFFFFF"/>
          <w:lang w:val="en-US"/>
        </w:rPr>
        <w:t>, Kenya</w:t>
      </w:r>
    </w:p>
    <w:p w14:paraId="5CC89093" w14:textId="67E39BB8" w:rsidR="003F00F6" w:rsidRPr="00157132" w:rsidRDefault="00ED1B8F" w:rsidP="00ED1B8F">
      <w:pPr>
        <w:spacing w:after="0"/>
        <w:jc w:val="center"/>
        <w:rPr>
          <w:b/>
          <w:szCs w:val="32"/>
        </w:rPr>
      </w:pPr>
      <w:r w:rsidRPr="00ED1B8F">
        <w:rPr>
          <w:rFonts w:eastAsia="Times New Roman"/>
          <w:b/>
          <w:color w:val="000000"/>
          <w:sz w:val="32"/>
          <w:szCs w:val="32"/>
          <w:shd w:val="clear" w:color="auto" w:fill="FFFFFF"/>
        </w:rPr>
        <w:t xml:space="preserve"> </w:t>
      </w:r>
      <w:r w:rsidR="002C7438">
        <w:rPr>
          <w:b/>
          <w:szCs w:val="32"/>
        </w:rPr>
        <w:t>20 – 23 August</w:t>
      </w:r>
      <w:r w:rsidR="00FE4BDE" w:rsidRPr="00157132">
        <w:rPr>
          <w:b/>
          <w:szCs w:val="32"/>
        </w:rPr>
        <w:t>, 2018</w:t>
      </w:r>
    </w:p>
    <w:p w14:paraId="155F524A" w14:textId="77777777" w:rsidR="00157132" w:rsidRDefault="00157132" w:rsidP="00157132">
      <w:pPr>
        <w:pStyle w:val="Heading1"/>
        <w:tabs>
          <w:tab w:val="left" w:pos="3540"/>
        </w:tabs>
        <w:spacing w:before="0" w:after="0"/>
        <w:rPr>
          <w:rFonts w:ascii="Calibri" w:hAnsi="Calibri"/>
          <w:color w:val="000000"/>
          <w:sz w:val="28"/>
          <w:szCs w:val="24"/>
          <w:lang w:val="en-US"/>
        </w:rPr>
      </w:pPr>
    </w:p>
    <w:p w14:paraId="04E4902B" w14:textId="77777777" w:rsidR="003F00F6" w:rsidRDefault="003F00F6" w:rsidP="00157132">
      <w:pPr>
        <w:pStyle w:val="Heading1"/>
        <w:tabs>
          <w:tab w:val="left" w:pos="3540"/>
        </w:tabs>
        <w:spacing w:before="0" w:after="0"/>
        <w:rPr>
          <w:rFonts w:ascii="Calibri" w:hAnsi="Calibri"/>
          <w:color w:val="000000"/>
          <w:sz w:val="28"/>
          <w:szCs w:val="24"/>
          <w:lang w:val="en-US"/>
        </w:rPr>
      </w:pPr>
      <w:r w:rsidRPr="00157132">
        <w:rPr>
          <w:rFonts w:ascii="Calibri" w:hAnsi="Calibri"/>
          <w:color w:val="000000"/>
          <w:sz w:val="28"/>
          <w:szCs w:val="24"/>
          <w:lang w:val="en-US"/>
        </w:rPr>
        <w:t xml:space="preserve">Background </w:t>
      </w:r>
      <w:r w:rsidRPr="00157132">
        <w:rPr>
          <w:rFonts w:ascii="Calibri" w:hAnsi="Calibri"/>
          <w:color w:val="000000"/>
          <w:sz w:val="28"/>
          <w:szCs w:val="24"/>
          <w:lang w:val="en-US"/>
        </w:rPr>
        <w:tab/>
      </w:r>
    </w:p>
    <w:p w14:paraId="69DCF6D4" w14:textId="372321C8" w:rsidR="00363862" w:rsidRPr="00363862" w:rsidRDefault="00363862" w:rsidP="00363862">
      <w:r w:rsidRPr="00363862">
        <w:t xml:space="preserve">Since 2012, the Indigenous Persons with Disabilities Global Network (IPWDGN) has strengthened its advocacy towards United Nations (UN) mechanisms, through direct support from </w:t>
      </w:r>
      <w:r>
        <w:t xml:space="preserve">the </w:t>
      </w:r>
      <w:r w:rsidRPr="00363862">
        <w:t>International Disability Alliance (IDA)</w:t>
      </w:r>
      <w:r>
        <w:t xml:space="preserve"> and </w:t>
      </w:r>
      <w:r w:rsidRPr="00363862">
        <w:t>the Disabil</w:t>
      </w:r>
      <w:r>
        <w:t>ity Rights Advocacy Fund (DRAF).</w:t>
      </w:r>
    </w:p>
    <w:p w14:paraId="5CF605D8" w14:textId="77777777" w:rsidR="00363862" w:rsidRPr="00363862" w:rsidRDefault="00363862" w:rsidP="00363862">
      <w:r w:rsidRPr="00363862">
        <w:t>Over the past years, the IPWDGN advanced the rights and concerns of indigenous persons with disabilities at the global and regional human rights and development agenda. The Network was particularly active in influencing relevant mechanisms, both indigenous and disability-related, such as the United Nations Permanent Forum on Indigenous Issues (UNPFII), the Expert Mechanism on the Rights of Indigenous Peoples (EMRIP), the UN Committee on the Rights of Persons with Disabilities (UN CRPD Cttee) and the Special Rapporteurs on the Rights of Persons with Disabilities, and on the Rights of Indigenous Peoples, as well as mainstream mechanisms such as the Human Rights Council (HRC), the Commission on the Status of Women (</w:t>
      </w:r>
      <w:r w:rsidRPr="00363862">
        <w:rPr>
          <w:bCs/>
        </w:rPr>
        <w:t>CSW</w:t>
      </w:r>
      <w:r w:rsidRPr="00363862">
        <w:t>) and the UN Women. Furthermore, members of the IPWDGN have been involved in regional meetings both related to persons with disabilities, indigenous peoples and indigenous persons with disabilities.</w:t>
      </w:r>
    </w:p>
    <w:p w14:paraId="4F7B6656" w14:textId="26E4A882" w:rsidR="003F00F6" w:rsidRDefault="00363862" w:rsidP="00F973FF">
      <w:pPr>
        <w:widowControl w:val="0"/>
        <w:autoSpaceDE w:val="0"/>
        <w:autoSpaceDN w:val="0"/>
        <w:adjustRightInd w:val="0"/>
        <w:spacing w:after="0"/>
        <w:rPr>
          <w:color w:val="000000"/>
        </w:rPr>
      </w:pPr>
      <w:r>
        <w:t>T</w:t>
      </w:r>
      <w:r w:rsidR="003F00F6" w:rsidRPr="00157132">
        <w:rPr>
          <w:color w:val="000000"/>
        </w:rPr>
        <w:t>he current proposal is aimed to foster opportunities in order to</w:t>
      </w:r>
      <w:r w:rsidR="00CA7F71" w:rsidRPr="00157132">
        <w:rPr>
          <w:color w:val="000000"/>
        </w:rPr>
        <w:t xml:space="preserve"> strengthen the </w:t>
      </w:r>
      <w:r w:rsidR="002C7438">
        <w:rPr>
          <w:color w:val="000000"/>
        </w:rPr>
        <w:t>Indigenous Persons with Disabilities Global Network (</w:t>
      </w:r>
      <w:r w:rsidR="00114625" w:rsidRPr="00157132">
        <w:rPr>
          <w:color w:val="000000"/>
        </w:rPr>
        <w:t>IPWDGN</w:t>
      </w:r>
      <w:r w:rsidR="002C7438">
        <w:rPr>
          <w:color w:val="000000"/>
        </w:rPr>
        <w:t>)</w:t>
      </w:r>
      <w:r w:rsidR="00114625" w:rsidRPr="00157132">
        <w:rPr>
          <w:color w:val="000000"/>
        </w:rPr>
        <w:t xml:space="preserve"> </w:t>
      </w:r>
      <w:r w:rsidR="007C6CC1" w:rsidRPr="00157132">
        <w:rPr>
          <w:color w:val="000000"/>
        </w:rPr>
        <w:t xml:space="preserve">and empower </w:t>
      </w:r>
      <w:r w:rsidR="00176899" w:rsidRPr="00157132">
        <w:rPr>
          <w:color w:val="000000"/>
        </w:rPr>
        <w:t xml:space="preserve">indigenous persons with disabilities </w:t>
      </w:r>
      <w:r w:rsidR="007C6CC1" w:rsidRPr="00157132">
        <w:rPr>
          <w:color w:val="000000"/>
        </w:rPr>
        <w:t xml:space="preserve">and their respective organizations, </w:t>
      </w:r>
      <w:r w:rsidR="003F00F6" w:rsidRPr="00157132">
        <w:rPr>
          <w:color w:val="000000"/>
        </w:rPr>
        <w:t>disability</w:t>
      </w:r>
      <w:r w:rsidR="007C6CC1" w:rsidRPr="00157132">
        <w:rPr>
          <w:color w:val="000000"/>
        </w:rPr>
        <w:t xml:space="preserve"> and indigenous</w:t>
      </w:r>
      <w:r w:rsidR="003F00F6" w:rsidRPr="00157132">
        <w:rPr>
          <w:color w:val="000000"/>
        </w:rPr>
        <w:t xml:space="preserve"> advocates to develop an inclusive and comprehensive CRPD</w:t>
      </w:r>
      <w:r w:rsidR="007C6CC1" w:rsidRPr="00157132">
        <w:rPr>
          <w:color w:val="000000"/>
        </w:rPr>
        <w:t xml:space="preserve"> and UNDRIP</w:t>
      </w:r>
      <w:r w:rsidR="003F00F6" w:rsidRPr="00157132">
        <w:rPr>
          <w:color w:val="000000"/>
        </w:rPr>
        <w:t xml:space="preserve"> </w:t>
      </w:r>
      <w:r w:rsidR="007C6CC1" w:rsidRPr="00157132">
        <w:rPr>
          <w:color w:val="000000"/>
        </w:rPr>
        <w:t>human right</w:t>
      </w:r>
      <w:r w:rsidR="00176899" w:rsidRPr="00157132">
        <w:rPr>
          <w:color w:val="000000"/>
        </w:rPr>
        <w:t>s</w:t>
      </w:r>
      <w:r w:rsidR="007C6CC1" w:rsidRPr="00157132">
        <w:rPr>
          <w:color w:val="000000"/>
        </w:rPr>
        <w:t xml:space="preserve"> </w:t>
      </w:r>
      <w:r w:rsidR="003F00F6" w:rsidRPr="00157132">
        <w:rPr>
          <w:color w:val="000000"/>
        </w:rPr>
        <w:t>pers</w:t>
      </w:r>
      <w:r w:rsidR="00551388" w:rsidRPr="00157132">
        <w:rPr>
          <w:color w:val="000000"/>
        </w:rPr>
        <w:t xml:space="preserve">pective on development, relating with </w:t>
      </w:r>
      <w:r w:rsidR="003F00F6" w:rsidRPr="00157132">
        <w:rPr>
          <w:color w:val="000000"/>
        </w:rPr>
        <w:t>the 2030 Agenda for Sustainable Development, to reinforce their advocacy</w:t>
      </w:r>
      <w:r w:rsidR="007C6CC1" w:rsidRPr="00157132">
        <w:rPr>
          <w:color w:val="000000"/>
        </w:rPr>
        <w:t xml:space="preserve"> and enhance their </w:t>
      </w:r>
      <w:r w:rsidR="00CA7F71" w:rsidRPr="00157132">
        <w:rPr>
          <w:color w:val="000000"/>
        </w:rPr>
        <w:t>linkage</w:t>
      </w:r>
      <w:r w:rsidR="007C6CC1" w:rsidRPr="00157132">
        <w:rPr>
          <w:color w:val="000000"/>
        </w:rPr>
        <w:t xml:space="preserve"> </w:t>
      </w:r>
      <w:r>
        <w:rPr>
          <w:color w:val="000000"/>
        </w:rPr>
        <w:t xml:space="preserve">at global, regional and national levels </w:t>
      </w:r>
      <w:r w:rsidR="00551388" w:rsidRPr="00157132">
        <w:rPr>
          <w:color w:val="000000"/>
        </w:rPr>
        <w:t>work further with concerned</w:t>
      </w:r>
      <w:r w:rsidR="00CA7F71" w:rsidRPr="00157132">
        <w:rPr>
          <w:color w:val="000000"/>
        </w:rPr>
        <w:t xml:space="preserve"> stakeholders</w:t>
      </w:r>
      <w:r w:rsidR="003F00F6" w:rsidRPr="00157132">
        <w:rPr>
          <w:color w:val="000000"/>
        </w:rPr>
        <w:t>.</w:t>
      </w:r>
    </w:p>
    <w:p w14:paraId="4C11CB3B" w14:textId="77777777" w:rsidR="00157132" w:rsidRPr="00157132" w:rsidRDefault="00157132" w:rsidP="00F973FF">
      <w:pPr>
        <w:widowControl w:val="0"/>
        <w:autoSpaceDE w:val="0"/>
        <w:autoSpaceDN w:val="0"/>
        <w:adjustRightInd w:val="0"/>
        <w:spacing w:after="0"/>
        <w:rPr>
          <w:color w:val="000000"/>
        </w:rPr>
      </w:pPr>
    </w:p>
    <w:p w14:paraId="15E2E8F2" w14:textId="77777777" w:rsidR="003F00F6" w:rsidRPr="00157132" w:rsidRDefault="003F00F6" w:rsidP="00F973FF">
      <w:pPr>
        <w:spacing w:after="0"/>
        <w:rPr>
          <w:b/>
          <w:color w:val="000000"/>
          <w:sz w:val="28"/>
        </w:rPr>
      </w:pPr>
      <w:r w:rsidRPr="00157132">
        <w:rPr>
          <w:b/>
          <w:color w:val="000000"/>
          <w:sz w:val="28"/>
        </w:rPr>
        <w:t>Rationale</w:t>
      </w:r>
    </w:p>
    <w:p w14:paraId="6C8A5B31" w14:textId="77777777" w:rsidR="00363862" w:rsidRDefault="00363862" w:rsidP="00F973FF">
      <w:pPr>
        <w:spacing w:after="0"/>
        <w:rPr>
          <w:color w:val="000000"/>
        </w:rPr>
      </w:pPr>
      <w:r w:rsidRPr="00157132">
        <w:rPr>
          <w:color w:val="000000"/>
        </w:rPr>
        <w:t xml:space="preserve">The </w:t>
      </w:r>
      <w:r w:rsidRPr="00363862">
        <w:rPr>
          <w:color w:val="000000"/>
        </w:rPr>
        <w:t>Technical Workshop on ensuring the rights of Indigenous Persons with Disabilities in line with UNCRPD, in connection with the UNDRIP and the Agenda 2030</w:t>
      </w:r>
      <w:r>
        <w:rPr>
          <w:color w:val="000000"/>
        </w:rPr>
        <w:t xml:space="preserve">, to be held in </w:t>
      </w:r>
      <w:proofErr w:type="spellStart"/>
      <w:r w:rsidRPr="00363862">
        <w:rPr>
          <w:color w:val="000000"/>
        </w:rPr>
        <w:t>Bomet</w:t>
      </w:r>
      <w:proofErr w:type="spellEnd"/>
      <w:r w:rsidRPr="00363862">
        <w:rPr>
          <w:color w:val="000000"/>
        </w:rPr>
        <w:t>, Kenya</w:t>
      </w:r>
      <w:r>
        <w:rPr>
          <w:color w:val="000000"/>
        </w:rPr>
        <w:t xml:space="preserve">, from the </w:t>
      </w:r>
      <w:r w:rsidRPr="00363862">
        <w:rPr>
          <w:color w:val="000000"/>
        </w:rPr>
        <w:t>20</w:t>
      </w:r>
      <w:r>
        <w:rPr>
          <w:color w:val="000000"/>
        </w:rPr>
        <w:t xml:space="preserve"> to </w:t>
      </w:r>
      <w:r w:rsidRPr="00363862">
        <w:rPr>
          <w:color w:val="000000"/>
        </w:rPr>
        <w:t>23 August</w:t>
      </w:r>
      <w:r>
        <w:rPr>
          <w:color w:val="000000"/>
        </w:rPr>
        <w:t xml:space="preserve"> </w:t>
      </w:r>
      <w:r w:rsidRPr="00363862">
        <w:rPr>
          <w:color w:val="000000"/>
        </w:rPr>
        <w:t>2018</w:t>
      </w:r>
      <w:r>
        <w:rPr>
          <w:color w:val="000000"/>
        </w:rPr>
        <w:t xml:space="preserve">, </w:t>
      </w:r>
      <w:r w:rsidRPr="00157132">
        <w:rPr>
          <w:color w:val="000000"/>
        </w:rPr>
        <w:t>will combine experience</w:t>
      </w:r>
      <w:r>
        <w:rPr>
          <w:color w:val="000000"/>
        </w:rPr>
        <w:t>s</w:t>
      </w:r>
      <w:r w:rsidRPr="00157132">
        <w:rPr>
          <w:color w:val="000000"/>
        </w:rPr>
        <w:t xml:space="preserve"> of indigenous peoples, persons with disabilities and indigenous persons with disabilities from </w:t>
      </w:r>
      <w:r>
        <w:rPr>
          <w:color w:val="000000"/>
        </w:rPr>
        <w:t>Kenya</w:t>
      </w:r>
      <w:r w:rsidRPr="00157132">
        <w:rPr>
          <w:color w:val="000000"/>
        </w:rPr>
        <w:t xml:space="preserve">, with the international experiences from </w:t>
      </w:r>
      <w:r>
        <w:rPr>
          <w:color w:val="000000"/>
        </w:rPr>
        <w:t>the International Disabilities Alliance (</w:t>
      </w:r>
      <w:r w:rsidRPr="00157132">
        <w:rPr>
          <w:color w:val="000000"/>
        </w:rPr>
        <w:t>IDA</w:t>
      </w:r>
      <w:r>
        <w:rPr>
          <w:color w:val="000000"/>
        </w:rPr>
        <w:t>)</w:t>
      </w:r>
      <w:r w:rsidRPr="00157132">
        <w:rPr>
          <w:color w:val="000000"/>
        </w:rPr>
        <w:t xml:space="preserve"> and the Indigenous Persons with Disabilities Global Network (IPWDGN)</w:t>
      </w:r>
      <w:r>
        <w:rPr>
          <w:color w:val="000000"/>
        </w:rPr>
        <w:t xml:space="preserve"> and its national member, the Narok South Disability Network,</w:t>
      </w:r>
      <w:r w:rsidRPr="00157132">
        <w:rPr>
          <w:color w:val="000000"/>
        </w:rPr>
        <w:t xml:space="preserve"> on the Convention on the Rights of Persons with Disabilities (UNCRPD)</w:t>
      </w:r>
      <w:r>
        <w:rPr>
          <w:color w:val="000000"/>
        </w:rPr>
        <w:t>.</w:t>
      </w:r>
    </w:p>
    <w:p w14:paraId="2EB11C3D" w14:textId="77777777" w:rsidR="00363862" w:rsidRDefault="00363862" w:rsidP="00363862">
      <w:pPr>
        <w:spacing w:after="0"/>
        <w:jc w:val="both"/>
        <w:rPr>
          <w:color w:val="000000"/>
        </w:rPr>
      </w:pPr>
    </w:p>
    <w:p w14:paraId="54903401" w14:textId="040A4944" w:rsidR="00363862" w:rsidRDefault="00363862" w:rsidP="00363862">
      <w:pPr>
        <w:spacing w:after="0"/>
        <w:jc w:val="both"/>
        <w:rPr>
          <w:color w:val="000000"/>
        </w:rPr>
      </w:pPr>
      <w:r w:rsidRPr="00157132">
        <w:rPr>
          <w:color w:val="000000"/>
        </w:rPr>
        <w:lastRenderedPageBreak/>
        <w:t xml:space="preserve">Also, the workshop will cover the 2030 Agenda and the SDGs and how these frameworks </w:t>
      </w:r>
      <w:r>
        <w:rPr>
          <w:color w:val="000000"/>
        </w:rPr>
        <w:t>are implemented in line with the CRPD,</w:t>
      </w:r>
      <w:r w:rsidRPr="00157132">
        <w:rPr>
          <w:color w:val="000000"/>
        </w:rPr>
        <w:t xml:space="preserve"> with the aim to equip organizations of indigenous persons with disabilities to further </w:t>
      </w:r>
      <w:r>
        <w:rPr>
          <w:color w:val="000000"/>
        </w:rPr>
        <w:t xml:space="preserve">work </w:t>
      </w:r>
      <w:r w:rsidRPr="00157132">
        <w:rPr>
          <w:color w:val="000000"/>
        </w:rPr>
        <w:t xml:space="preserve">connecting with other likeminded organizations/network/alliance in </w:t>
      </w:r>
      <w:r>
        <w:rPr>
          <w:color w:val="000000"/>
        </w:rPr>
        <w:t>Kenya</w:t>
      </w:r>
      <w:r w:rsidRPr="00157132">
        <w:rPr>
          <w:color w:val="000000"/>
        </w:rPr>
        <w:t xml:space="preserve"> to mainstream indigenous persons with disabilities issues effectively. </w:t>
      </w:r>
    </w:p>
    <w:p w14:paraId="3B27FF41" w14:textId="77777777" w:rsidR="00363862" w:rsidRDefault="00363862" w:rsidP="00363862">
      <w:pPr>
        <w:spacing w:after="0"/>
        <w:jc w:val="both"/>
        <w:rPr>
          <w:color w:val="000000"/>
        </w:rPr>
      </w:pPr>
    </w:p>
    <w:p w14:paraId="6B9BE3D6" w14:textId="77777777" w:rsidR="003F00F6" w:rsidRPr="00157132" w:rsidRDefault="003F00F6" w:rsidP="00157132">
      <w:pPr>
        <w:spacing w:after="0"/>
        <w:jc w:val="both"/>
        <w:rPr>
          <w:b/>
          <w:color w:val="000000"/>
          <w:sz w:val="28"/>
        </w:rPr>
      </w:pPr>
      <w:r w:rsidRPr="00157132">
        <w:rPr>
          <w:b/>
          <w:color w:val="000000"/>
          <w:sz w:val="28"/>
        </w:rPr>
        <w:t>Objective</w:t>
      </w:r>
      <w:r w:rsidR="00157132">
        <w:rPr>
          <w:b/>
          <w:color w:val="000000"/>
          <w:sz w:val="28"/>
        </w:rPr>
        <w:t>s</w:t>
      </w:r>
    </w:p>
    <w:p w14:paraId="5680740A" w14:textId="279EFE2A" w:rsidR="00E77406" w:rsidRPr="00157132" w:rsidRDefault="003F00F6" w:rsidP="00157132">
      <w:pPr>
        <w:spacing w:after="0"/>
        <w:jc w:val="both"/>
        <w:rPr>
          <w:color w:val="000000"/>
        </w:rPr>
      </w:pPr>
      <w:r w:rsidRPr="00157132">
        <w:rPr>
          <w:color w:val="000000"/>
        </w:rPr>
        <w:t xml:space="preserve">To </w:t>
      </w:r>
      <w:r w:rsidR="00B02246" w:rsidRPr="00157132">
        <w:rPr>
          <w:color w:val="000000"/>
        </w:rPr>
        <w:t>consolidate the indigenous peoples</w:t>
      </w:r>
      <w:r w:rsidR="00363862">
        <w:rPr>
          <w:color w:val="000000"/>
        </w:rPr>
        <w:t>’</w:t>
      </w:r>
      <w:r w:rsidR="00B02246" w:rsidRPr="00157132">
        <w:rPr>
          <w:color w:val="000000"/>
        </w:rPr>
        <w:t xml:space="preserve"> organisations in </w:t>
      </w:r>
      <w:r w:rsidR="00363862">
        <w:rPr>
          <w:color w:val="000000"/>
        </w:rPr>
        <w:t>Kenya,</w:t>
      </w:r>
    </w:p>
    <w:p w14:paraId="18F081AC" w14:textId="190B056F" w:rsidR="003F00F6" w:rsidRDefault="00B02246" w:rsidP="00F973FF">
      <w:pPr>
        <w:spacing w:after="0"/>
        <w:rPr>
          <w:color w:val="000000"/>
        </w:rPr>
      </w:pPr>
      <w:r w:rsidRPr="00157132">
        <w:rPr>
          <w:color w:val="000000"/>
        </w:rPr>
        <w:t xml:space="preserve">To provide initial </w:t>
      </w:r>
      <w:r w:rsidR="00363862">
        <w:rPr>
          <w:color w:val="000000"/>
        </w:rPr>
        <w:t xml:space="preserve">or strengthen </w:t>
      </w:r>
      <w:r w:rsidR="00490D5E" w:rsidRPr="00157132">
        <w:rPr>
          <w:color w:val="000000"/>
        </w:rPr>
        <w:t xml:space="preserve">understanding on UNDRIP and </w:t>
      </w:r>
      <w:r w:rsidR="00465835" w:rsidRPr="00157132">
        <w:rPr>
          <w:color w:val="000000"/>
        </w:rPr>
        <w:t>CRPD to implement and</w:t>
      </w:r>
      <w:r w:rsidR="00490D5E" w:rsidRPr="00157132">
        <w:rPr>
          <w:color w:val="000000"/>
        </w:rPr>
        <w:t xml:space="preserve"> ensure </w:t>
      </w:r>
      <w:r w:rsidR="00465835" w:rsidRPr="00157132">
        <w:rPr>
          <w:color w:val="000000"/>
        </w:rPr>
        <w:t xml:space="preserve">the rights of </w:t>
      </w:r>
      <w:r w:rsidR="00AB5B88" w:rsidRPr="00157132">
        <w:rPr>
          <w:color w:val="000000"/>
        </w:rPr>
        <w:t xml:space="preserve">indigenous persons with disabilities </w:t>
      </w:r>
      <w:r w:rsidR="00490D5E" w:rsidRPr="00157132">
        <w:rPr>
          <w:color w:val="000000"/>
        </w:rPr>
        <w:t>at</w:t>
      </w:r>
      <w:r w:rsidR="003F00F6" w:rsidRPr="00157132">
        <w:rPr>
          <w:color w:val="000000"/>
        </w:rPr>
        <w:t xml:space="preserve"> national</w:t>
      </w:r>
      <w:r w:rsidR="00AB5B88" w:rsidRPr="00157132">
        <w:rPr>
          <w:color w:val="000000"/>
        </w:rPr>
        <w:t xml:space="preserve"> </w:t>
      </w:r>
      <w:r w:rsidR="003F00F6" w:rsidRPr="00157132">
        <w:rPr>
          <w:color w:val="000000"/>
        </w:rPr>
        <w:t>level</w:t>
      </w:r>
      <w:r w:rsidR="00363862">
        <w:rPr>
          <w:color w:val="000000"/>
        </w:rPr>
        <w:t>,</w:t>
      </w:r>
      <w:r w:rsidR="00490D5E" w:rsidRPr="00157132">
        <w:rPr>
          <w:color w:val="000000"/>
        </w:rPr>
        <w:t xml:space="preserve"> and connect with</w:t>
      </w:r>
      <w:r w:rsidR="00363862">
        <w:rPr>
          <w:color w:val="000000"/>
        </w:rPr>
        <w:t xml:space="preserve"> SDG implementation, </w:t>
      </w:r>
      <w:r w:rsidR="00465835" w:rsidRPr="00157132">
        <w:rPr>
          <w:color w:val="000000"/>
        </w:rPr>
        <w:t xml:space="preserve">by </w:t>
      </w:r>
      <w:r w:rsidR="00490D5E" w:rsidRPr="00157132">
        <w:rPr>
          <w:color w:val="000000"/>
        </w:rPr>
        <w:t>strengthening the network of</w:t>
      </w:r>
      <w:r w:rsidR="00465835" w:rsidRPr="00157132">
        <w:rPr>
          <w:color w:val="000000"/>
        </w:rPr>
        <w:t xml:space="preserve"> indigenous persons with disabilities, in</w:t>
      </w:r>
      <w:r w:rsidR="00490D5E" w:rsidRPr="00157132">
        <w:rPr>
          <w:color w:val="000000"/>
        </w:rPr>
        <w:t xml:space="preserve"> </w:t>
      </w:r>
      <w:r w:rsidR="00363862">
        <w:rPr>
          <w:color w:val="000000"/>
        </w:rPr>
        <w:t>Kenya</w:t>
      </w:r>
      <w:r w:rsidR="00AB5B88" w:rsidRPr="00157132">
        <w:rPr>
          <w:color w:val="000000"/>
        </w:rPr>
        <w:t>,</w:t>
      </w:r>
      <w:r w:rsidR="00490D5E" w:rsidRPr="00157132">
        <w:rPr>
          <w:color w:val="000000"/>
        </w:rPr>
        <w:t xml:space="preserve"> in </w:t>
      </w:r>
      <w:r w:rsidR="003F00F6" w:rsidRPr="00157132">
        <w:rPr>
          <w:color w:val="000000"/>
        </w:rPr>
        <w:t>an i</w:t>
      </w:r>
      <w:r w:rsidR="00490D5E" w:rsidRPr="00157132">
        <w:rPr>
          <w:color w:val="000000"/>
        </w:rPr>
        <w:t>nclusive and comprehensive perspective</w:t>
      </w:r>
      <w:r w:rsidR="00363862">
        <w:rPr>
          <w:color w:val="000000"/>
        </w:rPr>
        <w:t>,</w:t>
      </w:r>
    </w:p>
    <w:p w14:paraId="160A0268" w14:textId="5719D486" w:rsidR="00363862" w:rsidRDefault="00363862" w:rsidP="00157132">
      <w:pPr>
        <w:spacing w:after="0"/>
        <w:jc w:val="both"/>
        <w:rPr>
          <w:color w:val="000000"/>
        </w:rPr>
      </w:pPr>
      <w:r>
        <w:rPr>
          <w:color w:val="000000"/>
        </w:rPr>
        <w:t>To strengthen relationships between organisations of indigenous persons with disabilities with human rights and development actors.</w:t>
      </w:r>
    </w:p>
    <w:p w14:paraId="5DAB5563" w14:textId="77777777" w:rsidR="00157132" w:rsidRPr="00157132" w:rsidRDefault="00157132" w:rsidP="00157132">
      <w:pPr>
        <w:spacing w:after="0"/>
        <w:jc w:val="both"/>
        <w:rPr>
          <w:color w:val="000000"/>
        </w:rPr>
      </w:pPr>
    </w:p>
    <w:p w14:paraId="10F78FC2" w14:textId="77777777" w:rsidR="003F00F6" w:rsidRPr="00157132" w:rsidRDefault="003F00F6" w:rsidP="00157132">
      <w:pPr>
        <w:widowControl w:val="0"/>
        <w:autoSpaceDE w:val="0"/>
        <w:autoSpaceDN w:val="0"/>
        <w:adjustRightInd w:val="0"/>
        <w:spacing w:after="0"/>
        <w:jc w:val="both"/>
        <w:rPr>
          <w:b/>
          <w:color w:val="000000"/>
          <w:sz w:val="28"/>
        </w:rPr>
      </w:pPr>
      <w:r w:rsidRPr="00157132">
        <w:rPr>
          <w:b/>
          <w:color w:val="000000"/>
          <w:sz w:val="28"/>
        </w:rPr>
        <w:t xml:space="preserve">Expected outcomes </w:t>
      </w:r>
    </w:p>
    <w:p w14:paraId="0452C253" w14:textId="77777777" w:rsidR="003F00F6" w:rsidRPr="00363862" w:rsidRDefault="003F00F6" w:rsidP="00157132">
      <w:pPr>
        <w:widowControl w:val="0"/>
        <w:autoSpaceDE w:val="0"/>
        <w:autoSpaceDN w:val="0"/>
        <w:adjustRightInd w:val="0"/>
        <w:spacing w:after="0"/>
        <w:jc w:val="both"/>
        <w:rPr>
          <w:color w:val="000000"/>
        </w:rPr>
      </w:pPr>
      <w:r w:rsidRPr="00363862">
        <w:rPr>
          <w:color w:val="000000"/>
          <w:lang w:val="en-AU"/>
        </w:rPr>
        <w:t xml:space="preserve">Participants will be able to: </w:t>
      </w:r>
    </w:p>
    <w:p w14:paraId="75F58A25" w14:textId="10627742" w:rsidR="00CB56C5" w:rsidRPr="00363862" w:rsidRDefault="00CB56C5" w:rsidP="00157132">
      <w:pPr>
        <w:widowControl w:val="0"/>
        <w:numPr>
          <w:ilvl w:val="0"/>
          <w:numId w:val="33"/>
        </w:numPr>
        <w:autoSpaceDE w:val="0"/>
        <w:autoSpaceDN w:val="0"/>
        <w:adjustRightInd w:val="0"/>
        <w:spacing w:after="0"/>
        <w:ind w:left="357" w:hanging="357"/>
        <w:jc w:val="both"/>
        <w:rPr>
          <w:color w:val="000000"/>
        </w:rPr>
      </w:pPr>
      <w:r w:rsidRPr="00363862">
        <w:rPr>
          <w:color w:val="000000"/>
        </w:rPr>
        <w:t xml:space="preserve">Consolidate a </w:t>
      </w:r>
      <w:r w:rsidR="0028725B">
        <w:rPr>
          <w:color w:val="000000"/>
        </w:rPr>
        <w:t>national</w:t>
      </w:r>
      <w:r w:rsidRPr="00363862">
        <w:rPr>
          <w:color w:val="000000"/>
        </w:rPr>
        <w:t xml:space="preserve"> network of </w:t>
      </w:r>
      <w:r w:rsidR="00604807" w:rsidRPr="00363862">
        <w:rPr>
          <w:color w:val="000000"/>
        </w:rPr>
        <w:t>indigenous persons with disabilities</w:t>
      </w:r>
      <w:r w:rsidR="00534E62">
        <w:rPr>
          <w:color w:val="000000"/>
        </w:rPr>
        <w:t>,</w:t>
      </w:r>
    </w:p>
    <w:p w14:paraId="67C19CC8" w14:textId="77777777" w:rsidR="003F00F6" w:rsidRPr="00363862" w:rsidRDefault="003F00F6" w:rsidP="00157132">
      <w:pPr>
        <w:widowControl w:val="0"/>
        <w:numPr>
          <w:ilvl w:val="0"/>
          <w:numId w:val="33"/>
        </w:numPr>
        <w:autoSpaceDE w:val="0"/>
        <w:autoSpaceDN w:val="0"/>
        <w:adjustRightInd w:val="0"/>
        <w:spacing w:after="0"/>
        <w:ind w:left="357" w:hanging="357"/>
        <w:jc w:val="both"/>
        <w:rPr>
          <w:color w:val="000000"/>
        </w:rPr>
      </w:pPr>
      <w:r w:rsidRPr="00363862">
        <w:rPr>
          <w:bCs/>
          <w:color w:val="000000"/>
          <w:lang w:val="en-AU"/>
        </w:rPr>
        <w:t xml:space="preserve">Better articulate linkages between the </w:t>
      </w:r>
      <w:r w:rsidR="0092411E" w:rsidRPr="00363862">
        <w:rPr>
          <w:bCs/>
          <w:color w:val="000000"/>
          <w:lang w:val="en-AU"/>
        </w:rPr>
        <w:t xml:space="preserve">UNDRIP and </w:t>
      </w:r>
      <w:r w:rsidR="0092411E" w:rsidRPr="00363862">
        <w:rPr>
          <w:color w:val="000000"/>
          <w:lang w:val="en-AU"/>
        </w:rPr>
        <w:t xml:space="preserve">CRPD and link with </w:t>
      </w:r>
      <w:r w:rsidRPr="00363862">
        <w:rPr>
          <w:color w:val="000000"/>
          <w:lang w:val="en-AU"/>
        </w:rPr>
        <w:t>SDGs,</w:t>
      </w:r>
    </w:p>
    <w:p w14:paraId="7DB5C38B" w14:textId="18C858AA" w:rsidR="00157132" w:rsidRPr="00D0430E" w:rsidRDefault="00D0430E" w:rsidP="001E076A">
      <w:pPr>
        <w:widowControl w:val="0"/>
        <w:numPr>
          <w:ilvl w:val="0"/>
          <w:numId w:val="33"/>
        </w:numPr>
        <w:autoSpaceDE w:val="0"/>
        <w:autoSpaceDN w:val="0"/>
        <w:adjustRightInd w:val="0"/>
        <w:spacing w:after="0"/>
        <w:ind w:left="357" w:hanging="357"/>
        <w:jc w:val="both"/>
        <w:rPr>
          <w:bCs/>
          <w:color w:val="000000"/>
          <w:lang w:val="en-AU"/>
        </w:rPr>
      </w:pPr>
      <w:r w:rsidRPr="00D0430E">
        <w:rPr>
          <w:bCs/>
          <w:color w:val="000000"/>
          <w:lang w:val="en-AU"/>
        </w:rPr>
        <w:t xml:space="preserve">Better articulate </w:t>
      </w:r>
      <w:r w:rsidR="00DF3438" w:rsidRPr="00D0430E">
        <w:rPr>
          <w:color w:val="000000"/>
          <w:lang w:val="en-AU"/>
        </w:rPr>
        <w:t>the</w:t>
      </w:r>
      <w:r w:rsidR="00014626" w:rsidRPr="00D0430E">
        <w:rPr>
          <w:color w:val="000000"/>
          <w:lang w:val="en-AU"/>
        </w:rPr>
        <w:t xml:space="preserve"> issues</w:t>
      </w:r>
      <w:r w:rsidR="006C4FC3" w:rsidRPr="00D0430E">
        <w:rPr>
          <w:color w:val="000000"/>
          <w:lang w:val="en-AU"/>
        </w:rPr>
        <w:t xml:space="preserve"> of </w:t>
      </w:r>
      <w:r w:rsidR="00AB5B88" w:rsidRPr="00D0430E">
        <w:rPr>
          <w:color w:val="000000"/>
        </w:rPr>
        <w:t xml:space="preserve">indigenous persons with disabilities </w:t>
      </w:r>
      <w:r w:rsidR="00DF3438" w:rsidRPr="00D0430E">
        <w:rPr>
          <w:color w:val="000000"/>
          <w:lang w:val="en-AU"/>
        </w:rPr>
        <w:t xml:space="preserve">and connect it with </w:t>
      </w:r>
      <w:r w:rsidRPr="00D0430E">
        <w:rPr>
          <w:color w:val="000000"/>
          <w:lang w:val="en-AU"/>
        </w:rPr>
        <w:t xml:space="preserve">key actors at </w:t>
      </w:r>
      <w:r w:rsidR="00DF3438" w:rsidRPr="00D0430E">
        <w:rPr>
          <w:color w:val="000000"/>
          <w:lang w:val="en-AU"/>
        </w:rPr>
        <w:t>their country level</w:t>
      </w:r>
      <w:r w:rsidR="006C4FC3" w:rsidRPr="00D0430E">
        <w:rPr>
          <w:color w:val="000000"/>
          <w:lang w:val="en-AU"/>
        </w:rPr>
        <w:t xml:space="preserve"> to </w:t>
      </w:r>
      <w:r w:rsidR="002A1C58" w:rsidRPr="00D0430E">
        <w:rPr>
          <w:color w:val="000000"/>
          <w:lang w:val="en-AU"/>
        </w:rPr>
        <w:t xml:space="preserve">collectively </w:t>
      </w:r>
      <w:r w:rsidR="006C4FC3" w:rsidRPr="00D0430E">
        <w:rPr>
          <w:color w:val="000000"/>
          <w:lang w:val="en-AU"/>
        </w:rPr>
        <w:t xml:space="preserve">strengthening the networks of </w:t>
      </w:r>
      <w:r w:rsidR="00AB5B88" w:rsidRPr="00D0430E">
        <w:rPr>
          <w:color w:val="000000"/>
        </w:rPr>
        <w:t>indigenous persons with disabilities</w:t>
      </w:r>
      <w:r w:rsidRPr="00D0430E">
        <w:rPr>
          <w:color w:val="000000"/>
          <w:lang w:val="en-AU"/>
        </w:rPr>
        <w:t>.</w:t>
      </w:r>
    </w:p>
    <w:p w14:paraId="411BB07E" w14:textId="77777777" w:rsidR="00157132" w:rsidRPr="00157132" w:rsidRDefault="00157132" w:rsidP="00157132">
      <w:pPr>
        <w:widowControl w:val="0"/>
        <w:autoSpaceDE w:val="0"/>
        <w:autoSpaceDN w:val="0"/>
        <w:adjustRightInd w:val="0"/>
        <w:spacing w:after="0"/>
        <w:jc w:val="both"/>
        <w:rPr>
          <w:color w:val="000000"/>
        </w:rPr>
      </w:pPr>
    </w:p>
    <w:p w14:paraId="5E4EBB7F" w14:textId="77777777" w:rsidR="003F00F6" w:rsidRPr="00157132" w:rsidRDefault="003F00F6" w:rsidP="00157132">
      <w:pPr>
        <w:pStyle w:val="Heading1"/>
        <w:spacing w:before="0" w:after="0"/>
        <w:jc w:val="both"/>
        <w:rPr>
          <w:rFonts w:ascii="Calibri" w:hAnsi="Calibri"/>
          <w:color w:val="000000"/>
          <w:sz w:val="28"/>
          <w:szCs w:val="24"/>
          <w:lang w:val="en-GB"/>
        </w:rPr>
      </w:pPr>
      <w:r w:rsidRPr="00157132">
        <w:rPr>
          <w:rFonts w:ascii="Calibri" w:hAnsi="Calibri"/>
          <w:color w:val="000000"/>
          <w:sz w:val="28"/>
          <w:szCs w:val="24"/>
          <w:lang w:val="en-GB"/>
        </w:rPr>
        <w:t>Participants</w:t>
      </w:r>
    </w:p>
    <w:p w14:paraId="0D7BDC4B" w14:textId="16935F82" w:rsidR="003F00F6" w:rsidRDefault="003F00F6" w:rsidP="00F973FF">
      <w:pPr>
        <w:spacing w:after="0"/>
        <w:rPr>
          <w:color w:val="000000"/>
        </w:rPr>
      </w:pPr>
      <w:r w:rsidRPr="00157132">
        <w:rPr>
          <w:color w:val="000000"/>
        </w:rPr>
        <w:t xml:space="preserve">The workshop will bring together a </w:t>
      </w:r>
      <w:bookmarkStart w:id="0" w:name="_GoBack"/>
      <w:r w:rsidRPr="00157132">
        <w:rPr>
          <w:color w:val="000000"/>
        </w:rPr>
        <w:t xml:space="preserve">diverse group of </w:t>
      </w:r>
      <w:r w:rsidR="00AB5B88" w:rsidRPr="00157132">
        <w:rPr>
          <w:color w:val="000000"/>
        </w:rPr>
        <w:t>indigenous persons with disabilities</w:t>
      </w:r>
      <w:r w:rsidR="00D74716">
        <w:rPr>
          <w:color w:val="000000"/>
        </w:rPr>
        <w:t xml:space="preserve"> </w:t>
      </w:r>
      <w:r w:rsidR="00014626" w:rsidRPr="00157132">
        <w:rPr>
          <w:color w:val="000000"/>
        </w:rPr>
        <w:t xml:space="preserve">from </w:t>
      </w:r>
      <w:r w:rsidR="00D74716">
        <w:rPr>
          <w:color w:val="000000"/>
        </w:rPr>
        <w:t>Kenya</w:t>
      </w:r>
      <w:r w:rsidR="00604807" w:rsidRPr="00157132">
        <w:rPr>
          <w:color w:val="000000"/>
        </w:rPr>
        <w:t xml:space="preserve">, in particular from </w:t>
      </w:r>
      <w:r w:rsidR="00D74716">
        <w:rPr>
          <w:color w:val="000000"/>
        </w:rPr>
        <w:t xml:space="preserve">the counties of Narok, </w:t>
      </w:r>
      <w:proofErr w:type="spellStart"/>
      <w:r w:rsidR="00D74716">
        <w:rPr>
          <w:color w:val="000000"/>
        </w:rPr>
        <w:t>Kajiado</w:t>
      </w:r>
      <w:proofErr w:type="spellEnd"/>
      <w:r w:rsidR="00D74716">
        <w:rPr>
          <w:color w:val="000000"/>
        </w:rPr>
        <w:t xml:space="preserve">, Baringo, Samburu and </w:t>
      </w:r>
      <w:proofErr w:type="spellStart"/>
      <w:r w:rsidR="00D74716">
        <w:rPr>
          <w:color w:val="000000"/>
        </w:rPr>
        <w:t>Bomet</w:t>
      </w:r>
      <w:proofErr w:type="spellEnd"/>
      <w:r w:rsidRPr="00157132">
        <w:rPr>
          <w:color w:val="000000"/>
        </w:rPr>
        <w:t>.</w:t>
      </w:r>
    </w:p>
    <w:p w14:paraId="63BEE4F6" w14:textId="77777777" w:rsidR="00157132" w:rsidRPr="00632F3B" w:rsidRDefault="00157132" w:rsidP="00F973FF">
      <w:pPr>
        <w:spacing w:after="0"/>
        <w:rPr>
          <w:color w:val="000000"/>
          <w:sz w:val="10"/>
          <w:szCs w:val="10"/>
        </w:rPr>
      </w:pPr>
    </w:p>
    <w:p w14:paraId="372292FA" w14:textId="2DA22DFD" w:rsidR="00363862" w:rsidRDefault="00363862" w:rsidP="00F973FF">
      <w:pPr>
        <w:spacing w:after="0"/>
        <w:rPr>
          <w:color w:val="000000"/>
        </w:rPr>
      </w:pPr>
      <w:r w:rsidRPr="00157132">
        <w:rPr>
          <w:color w:val="000000"/>
        </w:rPr>
        <w:t>The workshop will include 1</w:t>
      </w:r>
      <w:r w:rsidR="00D74716">
        <w:rPr>
          <w:color w:val="000000"/>
        </w:rPr>
        <w:t>3</w:t>
      </w:r>
      <w:r w:rsidRPr="00157132">
        <w:rPr>
          <w:color w:val="000000"/>
        </w:rPr>
        <w:t xml:space="preserve"> participants’ indigenous persons with disabilities, 4 experts from indigenous and disability background and observer - in approximately a total of 20 people, including support providers and interpreters.</w:t>
      </w:r>
      <w:r w:rsidR="00632F3B">
        <w:rPr>
          <w:color w:val="000000"/>
        </w:rPr>
        <w:t xml:space="preserve"> </w:t>
      </w:r>
      <w:r w:rsidRPr="00157132">
        <w:rPr>
          <w:color w:val="000000"/>
        </w:rPr>
        <w:t>The workshop will be delivered in English, and will be simultaneously interpreted into Sign Language.</w:t>
      </w:r>
    </w:p>
    <w:p w14:paraId="755F602B" w14:textId="77777777" w:rsidR="00363862" w:rsidRPr="00632F3B" w:rsidRDefault="00363862" w:rsidP="00F973FF">
      <w:pPr>
        <w:spacing w:after="0"/>
        <w:rPr>
          <w:color w:val="000000"/>
          <w:sz w:val="10"/>
          <w:szCs w:val="10"/>
        </w:rPr>
      </w:pPr>
    </w:p>
    <w:p w14:paraId="2D62A8A8" w14:textId="6E1974E8" w:rsidR="003F00F6" w:rsidRDefault="001037A9" w:rsidP="00F973FF">
      <w:pPr>
        <w:spacing w:after="0"/>
        <w:rPr>
          <w:color w:val="000000"/>
        </w:rPr>
      </w:pPr>
      <w:r w:rsidRPr="00157132">
        <w:rPr>
          <w:color w:val="000000"/>
        </w:rPr>
        <w:t xml:space="preserve">We expect participants to </w:t>
      </w:r>
      <w:r w:rsidR="004D4F04" w:rsidRPr="00157132">
        <w:rPr>
          <w:color w:val="000000"/>
        </w:rPr>
        <w:t>understand the core values of CRPD and UNDRIP</w:t>
      </w:r>
      <w:r w:rsidR="003F00F6" w:rsidRPr="00157132">
        <w:rPr>
          <w:color w:val="000000"/>
        </w:rPr>
        <w:t xml:space="preserve"> and meaningfully engage in the </w:t>
      </w:r>
      <w:r w:rsidR="00887A97">
        <w:rPr>
          <w:color w:val="000000"/>
        </w:rPr>
        <w:t xml:space="preserve">UN monitoring </w:t>
      </w:r>
      <w:r w:rsidR="003F00F6" w:rsidRPr="00157132">
        <w:rPr>
          <w:color w:val="000000"/>
        </w:rPr>
        <w:t xml:space="preserve">processes </w:t>
      </w:r>
      <w:r w:rsidR="00887A97">
        <w:rPr>
          <w:color w:val="000000"/>
        </w:rPr>
        <w:t>as well as in national public policies</w:t>
      </w:r>
      <w:r w:rsidR="003F00F6" w:rsidRPr="00157132">
        <w:rPr>
          <w:color w:val="000000"/>
        </w:rPr>
        <w:t xml:space="preserve">, through sharing </w:t>
      </w:r>
      <w:r w:rsidR="004D4F04" w:rsidRPr="00157132">
        <w:rPr>
          <w:color w:val="000000"/>
        </w:rPr>
        <w:t>information, preparing report</w:t>
      </w:r>
      <w:r w:rsidR="003F00F6" w:rsidRPr="00157132">
        <w:rPr>
          <w:color w:val="000000"/>
        </w:rPr>
        <w:t>, coordinating and collaborating with other DPOs</w:t>
      </w:r>
      <w:r w:rsidR="004D4F04" w:rsidRPr="00157132">
        <w:rPr>
          <w:color w:val="000000"/>
        </w:rPr>
        <w:t xml:space="preserve">, IPOs and </w:t>
      </w:r>
      <w:r w:rsidR="00613DB7" w:rsidRPr="00157132">
        <w:rPr>
          <w:color w:val="000000"/>
        </w:rPr>
        <w:t xml:space="preserve">indigenous persons with disabilities </w:t>
      </w:r>
      <w:r w:rsidR="004D4F04" w:rsidRPr="00157132">
        <w:rPr>
          <w:color w:val="000000"/>
        </w:rPr>
        <w:t>networks</w:t>
      </w:r>
      <w:r w:rsidR="003F00F6" w:rsidRPr="00157132">
        <w:rPr>
          <w:color w:val="000000"/>
        </w:rPr>
        <w:t xml:space="preserve">. </w:t>
      </w:r>
    </w:p>
    <w:p w14:paraId="3CECEF1A" w14:textId="77777777" w:rsidR="00157132" w:rsidRPr="00632F3B" w:rsidRDefault="00157132" w:rsidP="00F973FF">
      <w:pPr>
        <w:spacing w:after="0"/>
        <w:rPr>
          <w:color w:val="000000"/>
          <w:sz w:val="10"/>
          <w:szCs w:val="10"/>
        </w:rPr>
      </w:pPr>
    </w:p>
    <w:p w14:paraId="689D8984" w14:textId="77777777" w:rsidR="003F00F6" w:rsidRPr="00157132" w:rsidRDefault="003F00F6" w:rsidP="00F973FF">
      <w:pPr>
        <w:spacing w:after="0"/>
        <w:rPr>
          <w:color w:val="000000"/>
        </w:rPr>
      </w:pPr>
      <w:r w:rsidRPr="00157132">
        <w:rPr>
          <w:color w:val="000000"/>
        </w:rPr>
        <w:t>To reflect the diversity of the</w:t>
      </w:r>
      <w:bookmarkEnd w:id="0"/>
      <w:r w:rsidRPr="00157132">
        <w:rPr>
          <w:color w:val="000000"/>
        </w:rPr>
        <w:t xml:space="preserve"> disability community, particular consideration will be taken to involve leaders from the following constituencies:</w:t>
      </w:r>
    </w:p>
    <w:p w14:paraId="7EB17B52" w14:textId="77777777" w:rsidR="003F00F6" w:rsidRPr="00157132" w:rsidRDefault="00604807" w:rsidP="00887A97">
      <w:pPr>
        <w:numPr>
          <w:ilvl w:val="0"/>
          <w:numId w:val="36"/>
        </w:numPr>
        <w:spacing w:after="0"/>
        <w:ind w:left="709" w:hanging="289"/>
        <w:jc w:val="both"/>
        <w:rPr>
          <w:color w:val="000000"/>
        </w:rPr>
      </w:pPr>
      <w:r w:rsidRPr="00157132">
        <w:rPr>
          <w:color w:val="000000"/>
        </w:rPr>
        <w:t>Y</w:t>
      </w:r>
      <w:r w:rsidR="001037A9" w:rsidRPr="00157132">
        <w:rPr>
          <w:color w:val="000000"/>
        </w:rPr>
        <w:t>outh indigenous peoples with disabilities</w:t>
      </w:r>
      <w:r w:rsidR="003F00F6" w:rsidRPr="00157132">
        <w:rPr>
          <w:color w:val="000000"/>
        </w:rPr>
        <w:t>,</w:t>
      </w:r>
    </w:p>
    <w:p w14:paraId="79D4E7FB" w14:textId="77777777" w:rsidR="003F00F6" w:rsidRPr="00157132" w:rsidRDefault="00604807" w:rsidP="00887A97">
      <w:pPr>
        <w:numPr>
          <w:ilvl w:val="0"/>
          <w:numId w:val="36"/>
        </w:numPr>
        <w:spacing w:after="0"/>
        <w:ind w:left="709" w:hanging="289"/>
        <w:jc w:val="both"/>
        <w:rPr>
          <w:color w:val="000000"/>
        </w:rPr>
      </w:pPr>
      <w:r w:rsidRPr="00157132">
        <w:rPr>
          <w:color w:val="000000"/>
        </w:rPr>
        <w:t>W</w:t>
      </w:r>
      <w:r w:rsidR="001037A9" w:rsidRPr="00157132">
        <w:rPr>
          <w:color w:val="000000"/>
        </w:rPr>
        <w:t xml:space="preserve">omen indigenous peoples with </w:t>
      </w:r>
      <w:r w:rsidR="003F00F6" w:rsidRPr="00157132">
        <w:rPr>
          <w:color w:val="000000"/>
        </w:rPr>
        <w:t xml:space="preserve">disabilities, </w:t>
      </w:r>
    </w:p>
    <w:p w14:paraId="77D4774D" w14:textId="77777777" w:rsidR="003F00F6" w:rsidRPr="00157132" w:rsidRDefault="00604807" w:rsidP="00887A97">
      <w:pPr>
        <w:numPr>
          <w:ilvl w:val="0"/>
          <w:numId w:val="36"/>
        </w:numPr>
        <w:spacing w:after="0"/>
        <w:ind w:left="709" w:hanging="289"/>
        <w:jc w:val="both"/>
        <w:rPr>
          <w:color w:val="000000"/>
        </w:rPr>
      </w:pPr>
      <w:r w:rsidRPr="00157132">
        <w:rPr>
          <w:color w:val="000000"/>
        </w:rPr>
        <w:t>I</w:t>
      </w:r>
      <w:r w:rsidR="001037A9" w:rsidRPr="00157132">
        <w:rPr>
          <w:color w:val="000000"/>
        </w:rPr>
        <w:t xml:space="preserve">ndigenous peoples with disabilities from different </w:t>
      </w:r>
      <w:r w:rsidR="00613DB7" w:rsidRPr="00157132">
        <w:rPr>
          <w:color w:val="000000"/>
        </w:rPr>
        <w:t xml:space="preserve">groups. </w:t>
      </w:r>
      <w:r w:rsidRPr="00157132">
        <w:rPr>
          <w:color w:val="000000"/>
        </w:rPr>
        <w:t xml:space="preserve"> </w:t>
      </w:r>
      <w:r w:rsidR="00613DB7" w:rsidRPr="00157132">
        <w:rPr>
          <w:color w:val="000000"/>
        </w:rPr>
        <w:t>A particular effort will be made to include people with disabilities from</w:t>
      </w:r>
      <w:r w:rsidR="001037A9" w:rsidRPr="00157132">
        <w:rPr>
          <w:color w:val="000000"/>
        </w:rPr>
        <w:t xml:space="preserve"> underrep</w:t>
      </w:r>
      <w:r w:rsidR="004D4F04" w:rsidRPr="00157132">
        <w:rPr>
          <w:color w:val="000000"/>
        </w:rPr>
        <w:t>resented groups</w:t>
      </w:r>
      <w:r w:rsidR="00613DB7" w:rsidRPr="00157132">
        <w:rPr>
          <w:color w:val="000000"/>
        </w:rPr>
        <w:t>,</w:t>
      </w:r>
    </w:p>
    <w:p w14:paraId="2CF1AD33" w14:textId="77777777" w:rsidR="003F00F6" w:rsidRPr="00157132" w:rsidRDefault="004D4F04" w:rsidP="00887A97">
      <w:pPr>
        <w:numPr>
          <w:ilvl w:val="0"/>
          <w:numId w:val="36"/>
        </w:numPr>
        <w:spacing w:after="0"/>
        <w:ind w:left="709" w:hanging="289"/>
        <w:jc w:val="both"/>
        <w:rPr>
          <w:color w:val="000000"/>
        </w:rPr>
      </w:pPr>
      <w:r w:rsidRPr="00157132">
        <w:rPr>
          <w:color w:val="000000"/>
        </w:rPr>
        <w:t>Indigenous</w:t>
      </w:r>
      <w:r w:rsidR="001037A9" w:rsidRPr="00157132">
        <w:rPr>
          <w:color w:val="000000"/>
        </w:rPr>
        <w:t xml:space="preserve"> peoples</w:t>
      </w:r>
      <w:r w:rsidR="003F00F6" w:rsidRPr="00157132">
        <w:rPr>
          <w:color w:val="000000"/>
        </w:rPr>
        <w:t xml:space="preserve"> with disabilities from minority cultural or linguistic groups,</w:t>
      </w:r>
    </w:p>
    <w:p w14:paraId="4E8E4A7A" w14:textId="77777777" w:rsidR="003F00F6" w:rsidRPr="00157132" w:rsidRDefault="004D4F04" w:rsidP="00887A97">
      <w:pPr>
        <w:numPr>
          <w:ilvl w:val="0"/>
          <w:numId w:val="36"/>
        </w:numPr>
        <w:spacing w:after="0"/>
        <w:ind w:left="709" w:hanging="289"/>
        <w:jc w:val="both"/>
        <w:rPr>
          <w:color w:val="000000"/>
        </w:rPr>
      </w:pPr>
      <w:r w:rsidRPr="00157132">
        <w:rPr>
          <w:color w:val="000000"/>
        </w:rPr>
        <w:t>Indigenous</w:t>
      </w:r>
      <w:r w:rsidR="001037A9" w:rsidRPr="00157132">
        <w:rPr>
          <w:color w:val="000000"/>
        </w:rPr>
        <w:t xml:space="preserve"> people</w:t>
      </w:r>
      <w:r w:rsidR="003F00F6" w:rsidRPr="00157132">
        <w:rPr>
          <w:color w:val="000000"/>
        </w:rPr>
        <w:t>s from rural or remote areas, among others.</w:t>
      </w:r>
    </w:p>
    <w:p w14:paraId="43CC1910" w14:textId="77777777" w:rsidR="003F00F6" w:rsidRPr="00157132" w:rsidRDefault="003F00F6" w:rsidP="00157132">
      <w:pPr>
        <w:spacing w:after="0"/>
        <w:jc w:val="both"/>
        <w:rPr>
          <w:color w:val="000000"/>
          <w:sz w:val="10"/>
          <w:szCs w:val="10"/>
        </w:rPr>
      </w:pPr>
    </w:p>
    <w:p w14:paraId="07EA667D" w14:textId="61A6D7EC" w:rsidR="00523AAC" w:rsidRPr="00157132" w:rsidRDefault="003F00F6" w:rsidP="00157132">
      <w:pPr>
        <w:spacing w:after="0"/>
        <w:jc w:val="both"/>
        <w:rPr>
          <w:color w:val="000000"/>
        </w:rPr>
      </w:pPr>
      <w:r w:rsidRPr="00157132">
        <w:rPr>
          <w:color w:val="000000"/>
        </w:rPr>
        <w:t>A final report will be pro</w:t>
      </w:r>
      <w:r w:rsidR="001037A9" w:rsidRPr="00157132">
        <w:rPr>
          <w:color w:val="000000"/>
        </w:rPr>
        <w:t>duced and shared with IDA, IPWDGN</w:t>
      </w:r>
      <w:r w:rsidR="008C5B85" w:rsidRPr="00157132">
        <w:rPr>
          <w:color w:val="000000"/>
        </w:rPr>
        <w:t xml:space="preserve"> members, </w:t>
      </w:r>
      <w:r w:rsidR="001037A9" w:rsidRPr="00157132">
        <w:rPr>
          <w:color w:val="000000"/>
        </w:rPr>
        <w:t>DRAF and relevant partners</w:t>
      </w:r>
      <w:r w:rsidR="00523AAC" w:rsidRPr="00157132">
        <w:rPr>
          <w:color w:val="000000"/>
        </w:rPr>
        <w:t>.</w:t>
      </w:r>
    </w:p>
    <w:p w14:paraId="466A7D8F" w14:textId="77777777" w:rsidR="009552AC" w:rsidRPr="00157132" w:rsidRDefault="009552AC" w:rsidP="00157132">
      <w:pPr>
        <w:spacing w:after="0"/>
        <w:jc w:val="both"/>
        <w:rPr>
          <w:color w:val="000000"/>
        </w:rPr>
      </w:pPr>
    </w:p>
    <w:p w14:paraId="7E5FC0F8" w14:textId="41CB0419" w:rsidR="00B635AA" w:rsidRPr="00157132" w:rsidRDefault="00887A97" w:rsidP="00157132">
      <w:pPr>
        <w:spacing w:after="0"/>
        <w:jc w:val="both"/>
        <w:rPr>
          <w:color w:val="000000"/>
        </w:rPr>
      </w:pPr>
      <w:r>
        <w:t>Narok, 31 Mai 2018</w:t>
      </w:r>
      <w:r w:rsidR="00632F3B">
        <w:t>.</w:t>
      </w:r>
    </w:p>
    <w:sectPr w:rsidR="00B635AA" w:rsidRPr="00157132" w:rsidSect="00157132">
      <w:footerReference w:type="default" r:id="rId14"/>
      <w:pgSz w:w="11900" w:h="16840"/>
      <w:pgMar w:top="993" w:right="1440" w:bottom="568" w:left="1440"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5DCF" w14:textId="77777777" w:rsidR="00A9340D" w:rsidRDefault="00A9340D" w:rsidP="00B875AF">
      <w:pPr>
        <w:spacing w:after="0" w:line="240" w:lineRule="auto"/>
      </w:pPr>
      <w:r>
        <w:separator/>
      </w:r>
    </w:p>
  </w:endnote>
  <w:endnote w:type="continuationSeparator" w:id="0">
    <w:p w14:paraId="32A0DD19" w14:textId="77777777" w:rsidR="00A9340D" w:rsidRDefault="00A9340D" w:rsidP="00B8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MS P??">
    <w:altName w:val="ＭＳ 明朝"/>
    <w:panose1 w:val="020B0604020202020204"/>
    <w:charset w:val="80"/>
    <w:family w:val="auto"/>
    <w:notTrueType/>
    <w:pitch w:val="variable"/>
    <w:sig w:usb0="00000001" w:usb1="08070000" w:usb2="00000010" w:usb3="00000000" w:csb0="00020000" w:csb1="00000000"/>
  </w:font>
  <w:font w:name="Bernard MT Condensed">
    <w:panose1 w:val="020508060609050204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DEE2" w14:textId="77777777" w:rsidR="00157132" w:rsidRDefault="00157132" w:rsidP="00157132">
    <w:pPr>
      <w:pStyle w:val="Footer"/>
      <w:tabs>
        <w:tab w:val="left" w:pos="-6237"/>
        <w:tab w:val="center" w:pos="5103"/>
        <w:tab w:val="right" w:pos="9498"/>
      </w:tabs>
      <w:spacing w:after="0"/>
      <w:ind w:right="360"/>
      <w:rPr>
        <w:rFonts w:eastAsia="Times New Roman"/>
        <w:color w:val="000000"/>
        <w:szCs w:val="32"/>
        <w:shd w:val="clear" w:color="auto" w:fill="FFFFFF"/>
      </w:rPr>
    </w:pPr>
    <w:r w:rsidRPr="00157132">
      <w:rPr>
        <w:rFonts w:eastAsia="Times New Roman"/>
        <w:color w:val="000000"/>
        <w:szCs w:val="32"/>
        <w:shd w:val="clear" w:color="auto" w:fill="FFFFFF"/>
      </w:rPr>
      <w:t xml:space="preserve">Technical Workshop on </w:t>
    </w:r>
    <w:r>
      <w:rPr>
        <w:rFonts w:eastAsia="Times New Roman"/>
        <w:color w:val="000000"/>
        <w:szCs w:val="32"/>
        <w:shd w:val="clear" w:color="auto" w:fill="FFFFFF"/>
      </w:rPr>
      <w:t>ensuring the rights of i</w:t>
    </w:r>
    <w:r w:rsidRPr="00157132">
      <w:rPr>
        <w:rFonts w:eastAsia="Times New Roman"/>
        <w:color w:val="000000"/>
        <w:szCs w:val="32"/>
        <w:shd w:val="clear" w:color="auto" w:fill="FFFFFF"/>
      </w:rPr>
      <w:t xml:space="preserve">ndigenous </w:t>
    </w:r>
    <w:r>
      <w:rPr>
        <w:rFonts w:eastAsia="Times New Roman"/>
        <w:color w:val="000000"/>
        <w:szCs w:val="32"/>
        <w:shd w:val="clear" w:color="auto" w:fill="FFFFFF"/>
      </w:rPr>
      <w:t>p</w:t>
    </w:r>
    <w:r w:rsidRPr="00157132">
      <w:rPr>
        <w:rFonts w:eastAsia="Times New Roman"/>
        <w:color w:val="000000"/>
        <w:szCs w:val="32"/>
        <w:shd w:val="clear" w:color="auto" w:fill="FFFFFF"/>
      </w:rPr>
      <w:t xml:space="preserve">ersons with </w:t>
    </w:r>
    <w:r>
      <w:rPr>
        <w:rFonts w:eastAsia="Times New Roman"/>
        <w:color w:val="000000"/>
        <w:szCs w:val="32"/>
        <w:shd w:val="clear" w:color="auto" w:fill="FFFFFF"/>
      </w:rPr>
      <w:t>d</w:t>
    </w:r>
    <w:r w:rsidRPr="00157132">
      <w:rPr>
        <w:rFonts w:eastAsia="Times New Roman"/>
        <w:color w:val="000000"/>
        <w:szCs w:val="32"/>
        <w:shd w:val="clear" w:color="auto" w:fill="FFFFFF"/>
      </w:rPr>
      <w:t xml:space="preserve">isabilities </w:t>
    </w:r>
  </w:p>
  <w:p w14:paraId="0F784BA9" w14:textId="77777777" w:rsidR="008C5B85" w:rsidRPr="00EF14B8" w:rsidRDefault="00157132" w:rsidP="00157132">
    <w:pPr>
      <w:pStyle w:val="Footer"/>
      <w:tabs>
        <w:tab w:val="left" w:pos="-6237"/>
        <w:tab w:val="center" w:pos="5103"/>
        <w:tab w:val="right" w:pos="9498"/>
      </w:tabs>
      <w:spacing w:after="0"/>
      <w:ind w:right="360"/>
      <w:rPr>
        <w:b/>
        <w:bCs/>
        <w:noProof/>
        <w:sz w:val="20"/>
        <w:szCs w:val="20"/>
      </w:rPr>
    </w:pPr>
    <w:r w:rsidRPr="00157132">
      <w:rPr>
        <w:rFonts w:eastAsia="Times New Roman"/>
        <w:color w:val="000000"/>
        <w:szCs w:val="32"/>
        <w:shd w:val="clear" w:color="auto" w:fill="FFFFFF"/>
      </w:rPr>
      <w:t>in line with UNCRPD, in connection with the UNDRIP and the Agenda 2030</w:t>
    </w:r>
    <w:r w:rsidR="008C5B85" w:rsidRPr="00E65F46">
      <w:rPr>
        <w:sz w:val="20"/>
        <w:szCs w:val="20"/>
      </w:rPr>
      <w:tab/>
      <w:t xml:space="preserve">Page </w:t>
    </w:r>
    <w:r w:rsidR="008C5B85" w:rsidRPr="00E65F46">
      <w:rPr>
        <w:b/>
        <w:bCs/>
        <w:sz w:val="20"/>
        <w:szCs w:val="20"/>
      </w:rPr>
      <w:fldChar w:fldCharType="begin"/>
    </w:r>
    <w:r w:rsidR="008C5B85" w:rsidRPr="00E65F46">
      <w:rPr>
        <w:b/>
        <w:bCs/>
        <w:sz w:val="20"/>
        <w:szCs w:val="20"/>
      </w:rPr>
      <w:instrText xml:space="preserve"> </w:instrText>
    </w:r>
    <w:r w:rsidR="00AE7481">
      <w:rPr>
        <w:b/>
        <w:bCs/>
        <w:sz w:val="20"/>
        <w:szCs w:val="20"/>
      </w:rPr>
      <w:instrText>PAGE</w:instrText>
    </w:r>
    <w:r w:rsidR="008C5B85" w:rsidRPr="00E65F46">
      <w:rPr>
        <w:b/>
        <w:bCs/>
        <w:sz w:val="20"/>
        <w:szCs w:val="20"/>
      </w:rPr>
      <w:instrText xml:space="preserve">  \* Arabic  \* MERGEFORMAT </w:instrText>
    </w:r>
    <w:r w:rsidR="008C5B85" w:rsidRPr="00E65F46">
      <w:rPr>
        <w:b/>
        <w:bCs/>
        <w:sz w:val="20"/>
        <w:szCs w:val="20"/>
      </w:rPr>
      <w:fldChar w:fldCharType="separate"/>
    </w:r>
    <w:r w:rsidR="008A02D2">
      <w:rPr>
        <w:b/>
        <w:bCs/>
        <w:noProof/>
        <w:sz w:val="20"/>
        <w:szCs w:val="20"/>
      </w:rPr>
      <w:t>1</w:t>
    </w:r>
    <w:r w:rsidR="008C5B85" w:rsidRPr="00E65F46">
      <w:rPr>
        <w:b/>
        <w:bCs/>
        <w:sz w:val="20"/>
        <w:szCs w:val="20"/>
      </w:rPr>
      <w:fldChar w:fldCharType="end"/>
    </w:r>
    <w:r w:rsidR="008C5B85" w:rsidRPr="00E65F46">
      <w:rPr>
        <w:sz w:val="20"/>
        <w:szCs w:val="20"/>
      </w:rPr>
      <w:t xml:space="preserve"> of </w:t>
    </w:r>
    <w:r w:rsidR="008C5B85">
      <w:rPr>
        <w:rFonts w:ascii="Times New Roman" w:hAnsi="Times New Roman"/>
        <w:sz w:val="24"/>
        <w:szCs w:val="24"/>
      </w:rPr>
      <w:fldChar w:fldCharType="begin"/>
    </w:r>
    <w:r w:rsidR="008C5B85">
      <w:instrText xml:space="preserve"> </w:instrText>
    </w:r>
    <w:r w:rsidR="00AE7481">
      <w:instrText>NUMPAGES</w:instrText>
    </w:r>
    <w:r w:rsidR="008C5B85">
      <w:instrText xml:space="preserve">  \* Arabic  \* MERGEFORMAT </w:instrText>
    </w:r>
    <w:r w:rsidR="008C5B85">
      <w:rPr>
        <w:rFonts w:ascii="Times New Roman" w:hAnsi="Times New Roman"/>
        <w:sz w:val="24"/>
        <w:szCs w:val="24"/>
      </w:rPr>
      <w:fldChar w:fldCharType="separate"/>
    </w:r>
    <w:r w:rsidR="008A02D2" w:rsidRPr="008A02D2">
      <w:rPr>
        <w:b/>
        <w:bCs/>
        <w:noProof/>
        <w:sz w:val="20"/>
        <w:szCs w:val="20"/>
      </w:rPr>
      <w:t>2</w:t>
    </w:r>
    <w:r w:rsidR="008C5B85">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91C4" w14:textId="77777777" w:rsidR="00A9340D" w:rsidRDefault="00A9340D" w:rsidP="00B875AF">
      <w:pPr>
        <w:spacing w:after="0" w:line="240" w:lineRule="auto"/>
      </w:pPr>
      <w:r>
        <w:separator/>
      </w:r>
    </w:p>
  </w:footnote>
  <w:footnote w:type="continuationSeparator" w:id="0">
    <w:p w14:paraId="3CA8B9DC" w14:textId="77777777" w:rsidR="00A9340D" w:rsidRDefault="00A9340D" w:rsidP="00B87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103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71ACE"/>
    <w:multiLevelType w:val="hybridMultilevel"/>
    <w:tmpl w:val="44C245A4"/>
    <w:lvl w:ilvl="0" w:tplc="368AD5B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FB3707"/>
    <w:multiLevelType w:val="hybridMultilevel"/>
    <w:tmpl w:val="6F06C0F4"/>
    <w:lvl w:ilvl="0" w:tplc="77A43D56">
      <w:start w:val="1"/>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1184"/>
    <w:multiLevelType w:val="hybridMultilevel"/>
    <w:tmpl w:val="0BD66D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7EF0DD8"/>
    <w:multiLevelType w:val="hybridMultilevel"/>
    <w:tmpl w:val="A0B022DC"/>
    <w:lvl w:ilvl="0" w:tplc="C692434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8822651"/>
    <w:multiLevelType w:val="hybridMultilevel"/>
    <w:tmpl w:val="653650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5E09A7"/>
    <w:multiLevelType w:val="hybridMultilevel"/>
    <w:tmpl w:val="D302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482787"/>
    <w:multiLevelType w:val="multilevel"/>
    <w:tmpl w:val="61C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132BB"/>
    <w:multiLevelType w:val="hybridMultilevel"/>
    <w:tmpl w:val="E4DA38B0"/>
    <w:lvl w:ilvl="0" w:tplc="16E24E06">
      <w:start w:val="1"/>
      <w:numFmt w:val="bullet"/>
      <w:lvlText w:val="•"/>
      <w:lvlJc w:val="left"/>
      <w:pPr>
        <w:tabs>
          <w:tab w:val="num" w:pos="360"/>
        </w:tabs>
        <w:ind w:left="360" w:hanging="360"/>
      </w:pPr>
      <w:rPr>
        <w:rFonts w:ascii="Arial" w:hAnsi="Arial" w:hint="default"/>
      </w:rPr>
    </w:lvl>
    <w:lvl w:ilvl="1" w:tplc="ACDCF4BC">
      <w:start w:val="2306"/>
      <w:numFmt w:val="bullet"/>
      <w:lvlText w:val="–"/>
      <w:lvlJc w:val="left"/>
      <w:pPr>
        <w:tabs>
          <w:tab w:val="num" w:pos="1080"/>
        </w:tabs>
        <w:ind w:left="1080" w:hanging="360"/>
      </w:pPr>
      <w:rPr>
        <w:rFonts w:ascii="Arial" w:hAnsi="Arial" w:hint="default"/>
      </w:rPr>
    </w:lvl>
    <w:lvl w:ilvl="2" w:tplc="601810C6" w:tentative="1">
      <w:start w:val="1"/>
      <w:numFmt w:val="bullet"/>
      <w:lvlText w:val="•"/>
      <w:lvlJc w:val="left"/>
      <w:pPr>
        <w:tabs>
          <w:tab w:val="num" w:pos="1800"/>
        </w:tabs>
        <w:ind w:left="1800" w:hanging="360"/>
      </w:pPr>
      <w:rPr>
        <w:rFonts w:ascii="Arial" w:hAnsi="Arial" w:hint="default"/>
      </w:rPr>
    </w:lvl>
    <w:lvl w:ilvl="3" w:tplc="EC204606" w:tentative="1">
      <w:start w:val="1"/>
      <w:numFmt w:val="bullet"/>
      <w:lvlText w:val="•"/>
      <w:lvlJc w:val="left"/>
      <w:pPr>
        <w:tabs>
          <w:tab w:val="num" w:pos="2520"/>
        </w:tabs>
        <w:ind w:left="2520" w:hanging="360"/>
      </w:pPr>
      <w:rPr>
        <w:rFonts w:ascii="Arial" w:hAnsi="Arial" w:hint="default"/>
      </w:rPr>
    </w:lvl>
    <w:lvl w:ilvl="4" w:tplc="BDB8E460" w:tentative="1">
      <w:start w:val="1"/>
      <w:numFmt w:val="bullet"/>
      <w:lvlText w:val="•"/>
      <w:lvlJc w:val="left"/>
      <w:pPr>
        <w:tabs>
          <w:tab w:val="num" w:pos="3240"/>
        </w:tabs>
        <w:ind w:left="3240" w:hanging="360"/>
      </w:pPr>
      <w:rPr>
        <w:rFonts w:ascii="Arial" w:hAnsi="Arial" w:hint="default"/>
      </w:rPr>
    </w:lvl>
    <w:lvl w:ilvl="5" w:tplc="D36C81B2" w:tentative="1">
      <w:start w:val="1"/>
      <w:numFmt w:val="bullet"/>
      <w:lvlText w:val="•"/>
      <w:lvlJc w:val="left"/>
      <w:pPr>
        <w:tabs>
          <w:tab w:val="num" w:pos="3960"/>
        </w:tabs>
        <w:ind w:left="3960" w:hanging="360"/>
      </w:pPr>
      <w:rPr>
        <w:rFonts w:ascii="Arial" w:hAnsi="Arial" w:hint="default"/>
      </w:rPr>
    </w:lvl>
    <w:lvl w:ilvl="6" w:tplc="0C36CF6C" w:tentative="1">
      <w:start w:val="1"/>
      <w:numFmt w:val="bullet"/>
      <w:lvlText w:val="•"/>
      <w:lvlJc w:val="left"/>
      <w:pPr>
        <w:tabs>
          <w:tab w:val="num" w:pos="4680"/>
        </w:tabs>
        <w:ind w:left="4680" w:hanging="360"/>
      </w:pPr>
      <w:rPr>
        <w:rFonts w:ascii="Arial" w:hAnsi="Arial" w:hint="default"/>
      </w:rPr>
    </w:lvl>
    <w:lvl w:ilvl="7" w:tplc="E7008F8E" w:tentative="1">
      <w:start w:val="1"/>
      <w:numFmt w:val="bullet"/>
      <w:lvlText w:val="•"/>
      <w:lvlJc w:val="left"/>
      <w:pPr>
        <w:tabs>
          <w:tab w:val="num" w:pos="5400"/>
        </w:tabs>
        <w:ind w:left="5400" w:hanging="360"/>
      </w:pPr>
      <w:rPr>
        <w:rFonts w:ascii="Arial" w:hAnsi="Arial" w:hint="default"/>
      </w:rPr>
    </w:lvl>
    <w:lvl w:ilvl="8" w:tplc="BA0CD4F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3A30434"/>
    <w:multiLevelType w:val="hybridMultilevel"/>
    <w:tmpl w:val="76B0B6CC"/>
    <w:lvl w:ilvl="0" w:tplc="2C542144">
      <w:start w:val="1"/>
      <w:numFmt w:val="lowerRoman"/>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4B6409C"/>
    <w:multiLevelType w:val="hybridMultilevel"/>
    <w:tmpl w:val="A148BAF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59A78F5"/>
    <w:multiLevelType w:val="hybridMultilevel"/>
    <w:tmpl w:val="2108937A"/>
    <w:lvl w:ilvl="0" w:tplc="A9ACDD3E">
      <w:start w:val="23"/>
      <w:numFmt w:val="decimal"/>
      <w:lvlText w:val="%1."/>
      <w:lvlJc w:val="left"/>
      <w:pPr>
        <w:ind w:left="2160" w:hanging="360"/>
      </w:pPr>
      <w:rPr>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184555C7"/>
    <w:multiLevelType w:val="hybridMultilevel"/>
    <w:tmpl w:val="0EE49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C2A1B25"/>
    <w:multiLevelType w:val="hybridMultilevel"/>
    <w:tmpl w:val="3DE84D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AD08D9"/>
    <w:multiLevelType w:val="hybridMultilevel"/>
    <w:tmpl w:val="A148BAF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B9E7D0A"/>
    <w:multiLevelType w:val="hybridMultilevel"/>
    <w:tmpl w:val="248687F6"/>
    <w:lvl w:ilvl="0" w:tplc="F14A3B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57030"/>
    <w:multiLevelType w:val="hybridMultilevel"/>
    <w:tmpl w:val="8646A728"/>
    <w:lvl w:ilvl="0" w:tplc="C692434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DFF3F2A"/>
    <w:multiLevelType w:val="hybridMultilevel"/>
    <w:tmpl w:val="76B0B6CC"/>
    <w:lvl w:ilvl="0" w:tplc="2C542144">
      <w:start w:val="1"/>
      <w:numFmt w:val="lowerRoman"/>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091777F"/>
    <w:multiLevelType w:val="hybridMultilevel"/>
    <w:tmpl w:val="1D0A7122"/>
    <w:lvl w:ilvl="0" w:tplc="C692434E">
      <w:start w:val="1"/>
      <w:numFmt w:val="bullet"/>
      <w:lvlText w:val=""/>
      <w:lvlJc w:val="left"/>
      <w:pPr>
        <w:ind w:left="1779" w:hanging="360"/>
      </w:pPr>
      <w:rPr>
        <w:rFonts w:ascii="Symbol" w:hAnsi="Symbol" w:hint="default"/>
      </w:rPr>
    </w:lvl>
    <w:lvl w:ilvl="1" w:tplc="100C0003" w:tentative="1">
      <w:start w:val="1"/>
      <w:numFmt w:val="bullet"/>
      <w:lvlText w:val="o"/>
      <w:lvlJc w:val="left"/>
      <w:pPr>
        <w:ind w:left="2499" w:hanging="360"/>
      </w:pPr>
      <w:rPr>
        <w:rFonts w:ascii="Courier New" w:hAnsi="Courier New" w:cs="Wingdings" w:hint="default"/>
      </w:rPr>
    </w:lvl>
    <w:lvl w:ilvl="2" w:tplc="100C0005" w:tentative="1">
      <w:start w:val="1"/>
      <w:numFmt w:val="bullet"/>
      <w:lvlText w:val=""/>
      <w:lvlJc w:val="left"/>
      <w:pPr>
        <w:ind w:left="3219" w:hanging="360"/>
      </w:pPr>
      <w:rPr>
        <w:rFonts w:ascii="Wingdings" w:hAnsi="Wingdings" w:hint="default"/>
      </w:rPr>
    </w:lvl>
    <w:lvl w:ilvl="3" w:tplc="100C0001" w:tentative="1">
      <w:start w:val="1"/>
      <w:numFmt w:val="bullet"/>
      <w:lvlText w:val=""/>
      <w:lvlJc w:val="left"/>
      <w:pPr>
        <w:ind w:left="3939" w:hanging="360"/>
      </w:pPr>
      <w:rPr>
        <w:rFonts w:ascii="Symbol" w:hAnsi="Symbol" w:hint="default"/>
      </w:rPr>
    </w:lvl>
    <w:lvl w:ilvl="4" w:tplc="100C0003" w:tentative="1">
      <w:start w:val="1"/>
      <w:numFmt w:val="bullet"/>
      <w:lvlText w:val="o"/>
      <w:lvlJc w:val="left"/>
      <w:pPr>
        <w:ind w:left="4659" w:hanging="360"/>
      </w:pPr>
      <w:rPr>
        <w:rFonts w:ascii="Courier New" w:hAnsi="Courier New" w:cs="Wingdings" w:hint="default"/>
      </w:rPr>
    </w:lvl>
    <w:lvl w:ilvl="5" w:tplc="100C0005" w:tentative="1">
      <w:start w:val="1"/>
      <w:numFmt w:val="bullet"/>
      <w:lvlText w:val=""/>
      <w:lvlJc w:val="left"/>
      <w:pPr>
        <w:ind w:left="5379" w:hanging="360"/>
      </w:pPr>
      <w:rPr>
        <w:rFonts w:ascii="Wingdings" w:hAnsi="Wingdings" w:hint="default"/>
      </w:rPr>
    </w:lvl>
    <w:lvl w:ilvl="6" w:tplc="100C0001" w:tentative="1">
      <w:start w:val="1"/>
      <w:numFmt w:val="bullet"/>
      <w:lvlText w:val=""/>
      <w:lvlJc w:val="left"/>
      <w:pPr>
        <w:ind w:left="6099" w:hanging="360"/>
      </w:pPr>
      <w:rPr>
        <w:rFonts w:ascii="Symbol" w:hAnsi="Symbol" w:hint="default"/>
      </w:rPr>
    </w:lvl>
    <w:lvl w:ilvl="7" w:tplc="100C0003" w:tentative="1">
      <w:start w:val="1"/>
      <w:numFmt w:val="bullet"/>
      <w:lvlText w:val="o"/>
      <w:lvlJc w:val="left"/>
      <w:pPr>
        <w:ind w:left="6819" w:hanging="360"/>
      </w:pPr>
      <w:rPr>
        <w:rFonts w:ascii="Courier New" w:hAnsi="Courier New" w:cs="Wingdings" w:hint="default"/>
      </w:rPr>
    </w:lvl>
    <w:lvl w:ilvl="8" w:tplc="100C0005" w:tentative="1">
      <w:start w:val="1"/>
      <w:numFmt w:val="bullet"/>
      <w:lvlText w:val=""/>
      <w:lvlJc w:val="left"/>
      <w:pPr>
        <w:ind w:left="7539" w:hanging="360"/>
      </w:pPr>
      <w:rPr>
        <w:rFonts w:ascii="Wingdings" w:hAnsi="Wingdings" w:hint="default"/>
      </w:rPr>
    </w:lvl>
  </w:abstractNum>
  <w:abstractNum w:abstractNumId="19" w15:restartNumberingAfterBreak="0">
    <w:nsid w:val="313D3B14"/>
    <w:multiLevelType w:val="hybridMultilevel"/>
    <w:tmpl w:val="76B0B6CC"/>
    <w:lvl w:ilvl="0" w:tplc="2C542144">
      <w:start w:val="1"/>
      <w:numFmt w:val="lowerRoman"/>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BD10BC2"/>
    <w:multiLevelType w:val="hybridMultilevel"/>
    <w:tmpl w:val="91DE5B80"/>
    <w:lvl w:ilvl="0" w:tplc="09601E6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0B44EB"/>
    <w:multiLevelType w:val="hybridMultilevel"/>
    <w:tmpl w:val="3E6896E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594489D"/>
    <w:multiLevelType w:val="hybridMultilevel"/>
    <w:tmpl w:val="C6986F32"/>
    <w:lvl w:ilvl="0" w:tplc="9ADEA15C">
      <w:start w:val="2"/>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DF07FB1"/>
    <w:multiLevelType w:val="multilevel"/>
    <w:tmpl w:val="F682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74C41"/>
    <w:multiLevelType w:val="hybridMultilevel"/>
    <w:tmpl w:val="4CF0EF3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1A5B7E"/>
    <w:multiLevelType w:val="hybridMultilevel"/>
    <w:tmpl w:val="7FC4F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19423C2"/>
    <w:multiLevelType w:val="multilevel"/>
    <w:tmpl w:val="EB8A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572CF"/>
    <w:multiLevelType w:val="hybridMultilevel"/>
    <w:tmpl w:val="65665216"/>
    <w:lvl w:ilvl="0" w:tplc="04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60A8F"/>
    <w:multiLevelType w:val="hybridMultilevel"/>
    <w:tmpl w:val="72A237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44D718D"/>
    <w:multiLevelType w:val="hybridMultilevel"/>
    <w:tmpl w:val="DABAD0FE"/>
    <w:lvl w:ilvl="0" w:tplc="0409000F">
      <w:start w:val="1"/>
      <w:numFmt w:val="decimal"/>
      <w:lvlText w:val="%1."/>
      <w:lvlJc w:val="left"/>
      <w:pPr>
        <w:ind w:left="-351" w:hanging="360"/>
      </w:pPr>
      <w:rPr>
        <w:rFonts w:hint="default"/>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0" w15:restartNumberingAfterBreak="0">
    <w:nsid w:val="756E4924"/>
    <w:multiLevelType w:val="multilevel"/>
    <w:tmpl w:val="4B28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58374F"/>
    <w:multiLevelType w:val="hybridMultilevel"/>
    <w:tmpl w:val="EA42ADBA"/>
    <w:lvl w:ilvl="0" w:tplc="4A180CEC">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D922375"/>
    <w:multiLevelType w:val="hybridMultilevel"/>
    <w:tmpl w:val="519E7E6C"/>
    <w:lvl w:ilvl="0" w:tplc="4A180CEC">
      <w:start w:val="1"/>
      <w:numFmt w:val="lowerRoman"/>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E9B59B3"/>
    <w:multiLevelType w:val="hybridMultilevel"/>
    <w:tmpl w:val="C778D1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8"/>
  </w:num>
  <w:num w:numId="4">
    <w:abstractNumId w:val="16"/>
  </w:num>
  <w:num w:numId="5">
    <w:abstractNumId w:val="3"/>
  </w:num>
  <w:num w:numId="6">
    <w:abstractNumId w:val="0"/>
  </w:num>
  <w:num w:numId="7">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
  </w:num>
  <w:num w:numId="10">
    <w:abstractNumId w:val="10"/>
  </w:num>
  <w:num w:numId="11">
    <w:abstractNumId w:val="14"/>
  </w:num>
  <w:num w:numId="12">
    <w:abstractNumId w:val="23"/>
  </w:num>
  <w:num w:numId="13">
    <w:abstractNumId w:val="7"/>
  </w:num>
  <w:num w:numId="14">
    <w:abstractNumId w:val="26"/>
  </w:num>
  <w:num w:numId="15">
    <w:abstractNumId w:val="33"/>
  </w:num>
  <w:num w:numId="16">
    <w:abstractNumId w:val="25"/>
  </w:num>
  <w:num w:numId="17">
    <w:abstractNumId w:val="13"/>
  </w:num>
  <w:num w:numId="18">
    <w:abstractNumId w:val="5"/>
  </w:num>
  <w:num w:numId="19">
    <w:abstractNumId w:val="12"/>
  </w:num>
  <w:num w:numId="20">
    <w:abstractNumId w:val="28"/>
  </w:num>
  <w:num w:numId="21">
    <w:abstractNumId w:val="31"/>
  </w:num>
  <w:num w:numId="22">
    <w:abstractNumId w:val="19"/>
  </w:num>
  <w:num w:numId="23">
    <w:abstractNumId w:val="17"/>
  </w:num>
  <w:num w:numId="24">
    <w:abstractNumId w:val="9"/>
  </w:num>
  <w:num w:numId="25">
    <w:abstractNumId w:val="24"/>
  </w:num>
  <w:num w:numId="26">
    <w:abstractNumId w:val="20"/>
  </w:num>
  <w:num w:numId="27">
    <w:abstractNumId w:val="27"/>
  </w:num>
  <w:num w:numId="28">
    <w:abstractNumId w:val="11"/>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29"/>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0NTc0NTYzMjI0tzBT0lEKTi0uzszPAykwrAUA+fsMxSwAAAA="/>
  </w:docVars>
  <w:rsids>
    <w:rsidRoot w:val="00C43BD7"/>
    <w:rsid w:val="00000B33"/>
    <w:rsid w:val="00005885"/>
    <w:rsid w:val="000122F2"/>
    <w:rsid w:val="00014626"/>
    <w:rsid w:val="0002018D"/>
    <w:rsid w:val="00020834"/>
    <w:rsid w:val="0002327E"/>
    <w:rsid w:val="00024079"/>
    <w:rsid w:val="00024DB4"/>
    <w:rsid w:val="000262A8"/>
    <w:rsid w:val="000319D9"/>
    <w:rsid w:val="00032BBF"/>
    <w:rsid w:val="0005459A"/>
    <w:rsid w:val="0007389A"/>
    <w:rsid w:val="00091F97"/>
    <w:rsid w:val="00093116"/>
    <w:rsid w:val="000A789A"/>
    <w:rsid w:val="000B46F8"/>
    <w:rsid w:val="000C0381"/>
    <w:rsid w:val="000C06BA"/>
    <w:rsid w:val="000C099D"/>
    <w:rsid w:val="000C3137"/>
    <w:rsid w:val="000E2A9E"/>
    <w:rsid w:val="000F2100"/>
    <w:rsid w:val="00100A3C"/>
    <w:rsid w:val="001037A9"/>
    <w:rsid w:val="00105D3F"/>
    <w:rsid w:val="00114625"/>
    <w:rsid w:val="001308DA"/>
    <w:rsid w:val="00131799"/>
    <w:rsid w:val="00133D8F"/>
    <w:rsid w:val="001407AC"/>
    <w:rsid w:val="001431C9"/>
    <w:rsid w:val="00150686"/>
    <w:rsid w:val="00157132"/>
    <w:rsid w:val="00161317"/>
    <w:rsid w:val="00176899"/>
    <w:rsid w:val="00181B00"/>
    <w:rsid w:val="00181BEE"/>
    <w:rsid w:val="00186BCD"/>
    <w:rsid w:val="00187C4D"/>
    <w:rsid w:val="001A175F"/>
    <w:rsid w:val="001A5303"/>
    <w:rsid w:val="001F6A30"/>
    <w:rsid w:val="0021123C"/>
    <w:rsid w:val="00227F68"/>
    <w:rsid w:val="002315F4"/>
    <w:rsid w:val="002430B5"/>
    <w:rsid w:val="002603C4"/>
    <w:rsid w:val="0026433A"/>
    <w:rsid w:val="00274A14"/>
    <w:rsid w:val="00280F2D"/>
    <w:rsid w:val="0028725B"/>
    <w:rsid w:val="002A1C58"/>
    <w:rsid w:val="002A319F"/>
    <w:rsid w:val="002B35E6"/>
    <w:rsid w:val="002C7438"/>
    <w:rsid w:val="002F03EC"/>
    <w:rsid w:val="002F1C24"/>
    <w:rsid w:val="002F416E"/>
    <w:rsid w:val="00300EF9"/>
    <w:rsid w:val="0031519E"/>
    <w:rsid w:val="00330123"/>
    <w:rsid w:val="00332EF2"/>
    <w:rsid w:val="003343EA"/>
    <w:rsid w:val="00335037"/>
    <w:rsid w:val="00337B73"/>
    <w:rsid w:val="0034493D"/>
    <w:rsid w:val="00347FDB"/>
    <w:rsid w:val="00357736"/>
    <w:rsid w:val="00363862"/>
    <w:rsid w:val="00374044"/>
    <w:rsid w:val="00394B64"/>
    <w:rsid w:val="003978D1"/>
    <w:rsid w:val="003A0B0D"/>
    <w:rsid w:val="003B3EBF"/>
    <w:rsid w:val="003C5008"/>
    <w:rsid w:val="003D493A"/>
    <w:rsid w:val="003E0B30"/>
    <w:rsid w:val="003F00F6"/>
    <w:rsid w:val="003F2708"/>
    <w:rsid w:val="0040472B"/>
    <w:rsid w:val="004052B4"/>
    <w:rsid w:val="00405699"/>
    <w:rsid w:val="004057E3"/>
    <w:rsid w:val="00405CF4"/>
    <w:rsid w:val="004066FC"/>
    <w:rsid w:val="004068E5"/>
    <w:rsid w:val="00406A34"/>
    <w:rsid w:val="00414143"/>
    <w:rsid w:val="0042694D"/>
    <w:rsid w:val="00426D69"/>
    <w:rsid w:val="004323FB"/>
    <w:rsid w:val="004419A2"/>
    <w:rsid w:val="00451B82"/>
    <w:rsid w:val="004605CF"/>
    <w:rsid w:val="00461BE4"/>
    <w:rsid w:val="0046344B"/>
    <w:rsid w:val="00465835"/>
    <w:rsid w:val="00471279"/>
    <w:rsid w:val="00490D5E"/>
    <w:rsid w:val="004917D5"/>
    <w:rsid w:val="004A2BB7"/>
    <w:rsid w:val="004A64AA"/>
    <w:rsid w:val="004C6E27"/>
    <w:rsid w:val="004D4F04"/>
    <w:rsid w:val="004D4FF5"/>
    <w:rsid w:val="004E4AA7"/>
    <w:rsid w:val="004E5CD4"/>
    <w:rsid w:val="004F49CD"/>
    <w:rsid w:val="00522B4A"/>
    <w:rsid w:val="00523AAC"/>
    <w:rsid w:val="00534E37"/>
    <w:rsid w:val="00534E62"/>
    <w:rsid w:val="005367F3"/>
    <w:rsid w:val="00537B7A"/>
    <w:rsid w:val="005439B8"/>
    <w:rsid w:val="005456A9"/>
    <w:rsid w:val="00546D1F"/>
    <w:rsid w:val="00550883"/>
    <w:rsid w:val="00551388"/>
    <w:rsid w:val="005548E9"/>
    <w:rsid w:val="00554EB6"/>
    <w:rsid w:val="00566258"/>
    <w:rsid w:val="00566EC8"/>
    <w:rsid w:val="00581851"/>
    <w:rsid w:val="00595ED5"/>
    <w:rsid w:val="00596658"/>
    <w:rsid w:val="00596A90"/>
    <w:rsid w:val="005A230A"/>
    <w:rsid w:val="005A6B1B"/>
    <w:rsid w:val="005C1A6C"/>
    <w:rsid w:val="005D7F73"/>
    <w:rsid w:val="005E4DAE"/>
    <w:rsid w:val="005F1CD7"/>
    <w:rsid w:val="00603ADE"/>
    <w:rsid w:val="00604807"/>
    <w:rsid w:val="00613DB7"/>
    <w:rsid w:val="00620B2D"/>
    <w:rsid w:val="00632F3B"/>
    <w:rsid w:val="00645987"/>
    <w:rsid w:val="00651FEF"/>
    <w:rsid w:val="006579D6"/>
    <w:rsid w:val="00663477"/>
    <w:rsid w:val="00675DBF"/>
    <w:rsid w:val="006814FB"/>
    <w:rsid w:val="006825A9"/>
    <w:rsid w:val="0069151D"/>
    <w:rsid w:val="006A39BA"/>
    <w:rsid w:val="006C4FC3"/>
    <w:rsid w:val="006D3E6B"/>
    <w:rsid w:val="006D7100"/>
    <w:rsid w:val="006E1235"/>
    <w:rsid w:val="006E7135"/>
    <w:rsid w:val="0070425F"/>
    <w:rsid w:val="00711D36"/>
    <w:rsid w:val="0071201E"/>
    <w:rsid w:val="00716D31"/>
    <w:rsid w:val="00722339"/>
    <w:rsid w:val="00724305"/>
    <w:rsid w:val="00727204"/>
    <w:rsid w:val="0073369F"/>
    <w:rsid w:val="00750EAC"/>
    <w:rsid w:val="00755D61"/>
    <w:rsid w:val="007574FA"/>
    <w:rsid w:val="00764F90"/>
    <w:rsid w:val="00771BE4"/>
    <w:rsid w:val="0077586C"/>
    <w:rsid w:val="00783F06"/>
    <w:rsid w:val="007960DB"/>
    <w:rsid w:val="007A6B49"/>
    <w:rsid w:val="007A7CD5"/>
    <w:rsid w:val="007C1914"/>
    <w:rsid w:val="007C27A8"/>
    <w:rsid w:val="007C6212"/>
    <w:rsid w:val="007C6CC1"/>
    <w:rsid w:val="007D5998"/>
    <w:rsid w:val="007E1023"/>
    <w:rsid w:val="007E306E"/>
    <w:rsid w:val="007F1B88"/>
    <w:rsid w:val="007F1F2F"/>
    <w:rsid w:val="007F3D8C"/>
    <w:rsid w:val="008035A5"/>
    <w:rsid w:val="00811602"/>
    <w:rsid w:val="0081357B"/>
    <w:rsid w:val="0083187C"/>
    <w:rsid w:val="00832858"/>
    <w:rsid w:val="0084084B"/>
    <w:rsid w:val="0085039F"/>
    <w:rsid w:val="00851598"/>
    <w:rsid w:val="00863F3D"/>
    <w:rsid w:val="00873C0F"/>
    <w:rsid w:val="00876BCA"/>
    <w:rsid w:val="008856AA"/>
    <w:rsid w:val="00887A97"/>
    <w:rsid w:val="008920A7"/>
    <w:rsid w:val="008A02D2"/>
    <w:rsid w:val="008A735A"/>
    <w:rsid w:val="008B0F28"/>
    <w:rsid w:val="008B1978"/>
    <w:rsid w:val="008B3920"/>
    <w:rsid w:val="008C36A6"/>
    <w:rsid w:val="008C5B85"/>
    <w:rsid w:val="008D40C5"/>
    <w:rsid w:val="008E28C2"/>
    <w:rsid w:val="008F5F31"/>
    <w:rsid w:val="008F67FD"/>
    <w:rsid w:val="00901197"/>
    <w:rsid w:val="00901FB7"/>
    <w:rsid w:val="009066EB"/>
    <w:rsid w:val="009178A3"/>
    <w:rsid w:val="0092411E"/>
    <w:rsid w:val="00926931"/>
    <w:rsid w:val="00926AF5"/>
    <w:rsid w:val="00933FA9"/>
    <w:rsid w:val="00935466"/>
    <w:rsid w:val="009445D4"/>
    <w:rsid w:val="00947285"/>
    <w:rsid w:val="00951177"/>
    <w:rsid w:val="009552AC"/>
    <w:rsid w:val="0095580D"/>
    <w:rsid w:val="00960E42"/>
    <w:rsid w:val="00963FE1"/>
    <w:rsid w:val="0098198C"/>
    <w:rsid w:val="0099505F"/>
    <w:rsid w:val="00997A42"/>
    <w:rsid w:val="009A0DD8"/>
    <w:rsid w:val="009A2143"/>
    <w:rsid w:val="009B0BA9"/>
    <w:rsid w:val="009B1740"/>
    <w:rsid w:val="009B2936"/>
    <w:rsid w:val="009B40C5"/>
    <w:rsid w:val="009B44DC"/>
    <w:rsid w:val="009C32C1"/>
    <w:rsid w:val="009D55D2"/>
    <w:rsid w:val="009E0C51"/>
    <w:rsid w:val="009E44BF"/>
    <w:rsid w:val="009E5814"/>
    <w:rsid w:val="009E618A"/>
    <w:rsid w:val="00A009A0"/>
    <w:rsid w:val="00A02F21"/>
    <w:rsid w:val="00A07C6C"/>
    <w:rsid w:val="00A07D46"/>
    <w:rsid w:val="00A126A4"/>
    <w:rsid w:val="00A15187"/>
    <w:rsid w:val="00A204B2"/>
    <w:rsid w:val="00A2429C"/>
    <w:rsid w:val="00A36DD7"/>
    <w:rsid w:val="00A818CE"/>
    <w:rsid w:val="00A818E2"/>
    <w:rsid w:val="00A8196B"/>
    <w:rsid w:val="00A9340D"/>
    <w:rsid w:val="00AB5B88"/>
    <w:rsid w:val="00AB77FA"/>
    <w:rsid w:val="00AC0687"/>
    <w:rsid w:val="00AC2B90"/>
    <w:rsid w:val="00AC77EF"/>
    <w:rsid w:val="00AD405A"/>
    <w:rsid w:val="00AE4217"/>
    <w:rsid w:val="00AE7481"/>
    <w:rsid w:val="00AF2C5A"/>
    <w:rsid w:val="00B01EB0"/>
    <w:rsid w:val="00B02246"/>
    <w:rsid w:val="00B16ECB"/>
    <w:rsid w:val="00B176CD"/>
    <w:rsid w:val="00B22A65"/>
    <w:rsid w:val="00B23909"/>
    <w:rsid w:val="00B264EE"/>
    <w:rsid w:val="00B30BC8"/>
    <w:rsid w:val="00B34397"/>
    <w:rsid w:val="00B55855"/>
    <w:rsid w:val="00B61A6B"/>
    <w:rsid w:val="00B635AA"/>
    <w:rsid w:val="00B65651"/>
    <w:rsid w:val="00B815C1"/>
    <w:rsid w:val="00B821FE"/>
    <w:rsid w:val="00B852CC"/>
    <w:rsid w:val="00B875AF"/>
    <w:rsid w:val="00B909A2"/>
    <w:rsid w:val="00BA5F80"/>
    <w:rsid w:val="00BA61CE"/>
    <w:rsid w:val="00BB16D3"/>
    <w:rsid w:val="00BB7A80"/>
    <w:rsid w:val="00BB7BF3"/>
    <w:rsid w:val="00BC2C9E"/>
    <w:rsid w:val="00BC5C07"/>
    <w:rsid w:val="00BD24FF"/>
    <w:rsid w:val="00BD6885"/>
    <w:rsid w:val="00BE434D"/>
    <w:rsid w:val="00C12C89"/>
    <w:rsid w:val="00C130A2"/>
    <w:rsid w:val="00C26ECE"/>
    <w:rsid w:val="00C30194"/>
    <w:rsid w:val="00C32BB5"/>
    <w:rsid w:val="00C43BD7"/>
    <w:rsid w:val="00C47CBE"/>
    <w:rsid w:val="00C62F39"/>
    <w:rsid w:val="00C81D93"/>
    <w:rsid w:val="00CA36D4"/>
    <w:rsid w:val="00CA7F71"/>
    <w:rsid w:val="00CB3EAD"/>
    <w:rsid w:val="00CB56C5"/>
    <w:rsid w:val="00CB6E7A"/>
    <w:rsid w:val="00CD1524"/>
    <w:rsid w:val="00CF3B80"/>
    <w:rsid w:val="00D01E79"/>
    <w:rsid w:val="00D0430E"/>
    <w:rsid w:val="00D146D0"/>
    <w:rsid w:val="00D20DBD"/>
    <w:rsid w:val="00D249BC"/>
    <w:rsid w:val="00D26675"/>
    <w:rsid w:val="00D424F5"/>
    <w:rsid w:val="00D52B3A"/>
    <w:rsid w:val="00D54A41"/>
    <w:rsid w:val="00D6521A"/>
    <w:rsid w:val="00D71E81"/>
    <w:rsid w:val="00D74716"/>
    <w:rsid w:val="00D835A8"/>
    <w:rsid w:val="00D90F84"/>
    <w:rsid w:val="00D94A10"/>
    <w:rsid w:val="00DA6CBD"/>
    <w:rsid w:val="00DA7336"/>
    <w:rsid w:val="00DB3CE8"/>
    <w:rsid w:val="00DB7B6A"/>
    <w:rsid w:val="00DC4541"/>
    <w:rsid w:val="00DC5A27"/>
    <w:rsid w:val="00DD023A"/>
    <w:rsid w:val="00DE38BA"/>
    <w:rsid w:val="00DE39F3"/>
    <w:rsid w:val="00DE4982"/>
    <w:rsid w:val="00DE69E9"/>
    <w:rsid w:val="00DF14F8"/>
    <w:rsid w:val="00DF2989"/>
    <w:rsid w:val="00DF3438"/>
    <w:rsid w:val="00E066D3"/>
    <w:rsid w:val="00E124FF"/>
    <w:rsid w:val="00E12733"/>
    <w:rsid w:val="00E171BC"/>
    <w:rsid w:val="00E24EFE"/>
    <w:rsid w:val="00E532C9"/>
    <w:rsid w:val="00E74C0A"/>
    <w:rsid w:val="00E77406"/>
    <w:rsid w:val="00E82B03"/>
    <w:rsid w:val="00E86B8E"/>
    <w:rsid w:val="00E93496"/>
    <w:rsid w:val="00E940FB"/>
    <w:rsid w:val="00E97CDA"/>
    <w:rsid w:val="00EB1780"/>
    <w:rsid w:val="00EB5413"/>
    <w:rsid w:val="00ED1B8F"/>
    <w:rsid w:val="00ED2C85"/>
    <w:rsid w:val="00EE00AD"/>
    <w:rsid w:val="00EE53D0"/>
    <w:rsid w:val="00EE7358"/>
    <w:rsid w:val="00EF14B8"/>
    <w:rsid w:val="00EF1CF4"/>
    <w:rsid w:val="00EF595C"/>
    <w:rsid w:val="00EF69F7"/>
    <w:rsid w:val="00EF7BE8"/>
    <w:rsid w:val="00F03B75"/>
    <w:rsid w:val="00F30ED5"/>
    <w:rsid w:val="00F32F68"/>
    <w:rsid w:val="00F341A5"/>
    <w:rsid w:val="00F35F86"/>
    <w:rsid w:val="00F400F7"/>
    <w:rsid w:val="00F41D4E"/>
    <w:rsid w:val="00F4477A"/>
    <w:rsid w:val="00F6596D"/>
    <w:rsid w:val="00F73F4F"/>
    <w:rsid w:val="00F84E70"/>
    <w:rsid w:val="00F8742C"/>
    <w:rsid w:val="00F973FF"/>
    <w:rsid w:val="00FA14B9"/>
    <w:rsid w:val="00FA41CA"/>
    <w:rsid w:val="00FB00F0"/>
    <w:rsid w:val="00FB1F91"/>
    <w:rsid w:val="00FB1FB2"/>
    <w:rsid w:val="00FB6208"/>
    <w:rsid w:val="00FD4F2A"/>
    <w:rsid w:val="00FE4BDE"/>
    <w:rsid w:val="00FF20E5"/>
    <w:rsid w:val="00FF344B"/>
    <w:rsid w:val="00FF4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60A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34"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531A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024DB4"/>
    <w:pPr>
      <w:keepNext/>
      <w:spacing w:before="240" w:after="60"/>
      <w:outlineLvl w:val="0"/>
    </w:pPr>
    <w:rPr>
      <w:rFonts w:ascii="Cambria" w:eastAsia="Times New Roman" w:hAnsi="Cambria"/>
      <w:b/>
      <w:bCs/>
      <w:color w:val="C00000"/>
      <w:kern w:val="32"/>
      <w:sz w:val="32"/>
      <w:szCs w:val="32"/>
      <w:lang w:val="fr-CH"/>
    </w:rPr>
  </w:style>
  <w:style w:type="paragraph" w:styleId="Heading2">
    <w:name w:val="heading 2"/>
    <w:basedOn w:val="Normal"/>
    <w:next w:val="Normal"/>
    <w:link w:val="Heading2Char"/>
    <w:qFormat/>
    <w:rsid w:val="00645987"/>
    <w:pPr>
      <w:keepNext/>
      <w:spacing w:before="240" w:after="60"/>
      <w:outlineLvl w:val="1"/>
    </w:pPr>
    <w:rPr>
      <w:rFonts w:ascii="Calibri Light" w:eastAsia="Times New Roman" w:hAnsi="Calibri Light"/>
      <w:b/>
      <w:bCs/>
      <w:i/>
      <w:iCs/>
      <w:color w:val="C00000"/>
      <w:sz w:val="28"/>
      <w:szCs w:val="28"/>
      <w:lang w:val="x-none"/>
    </w:rPr>
  </w:style>
  <w:style w:type="paragraph" w:styleId="Heading3">
    <w:name w:val="heading 3"/>
    <w:basedOn w:val="Normal"/>
    <w:next w:val="Normal"/>
    <w:link w:val="Heading3Char"/>
    <w:qFormat/>
    <w:rsid w:val="00F400F7"/>
    <w:pPr>
      <w:keepNext/>
      <w:spacing w:before="240" w:after="60"/>
      <w:outlineLvl w:val="2"/>
    </w:pPr>
    <w:rPr>
      <w:rFonts w:ascii="Calibri Light" w:eastAsia="Times New Roman" w:hAnsi="Calibri Light"/>
      <w:b/>
      <w:bCs/>
      <w:color w:val="C00000"/>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B02"/>
    <w:rPr>
      <w:color w:val="0000FF"/>
      <w:u w:val="single"/>
    </w:rPr>
  </w:style>
  <w:style w:type="character" w:customStyle="1" w:styleId="Heading1Char">
    <w:name w:val="Heading 1 Char"/>
    <w:link w:val="Heading1"/>
    <w:uiPriority w:val="9"/>
    <w:rsid w:val="00024DB4"/>
    <w:rPr>
      <w:rFonts w:ascii="Cambria" w:eastAsia="Times New Roman" w:hAnsi="Cambria"/>
      <w:b/>
      <w:bCs/>
      <w:color w:val="C00000"/>
      <w:kern w:val="32"/>
      <w:sz w:val="32"/>
      <w:szCs w:val="32"/>
      <w:lang w:val="fr-CH" w:eastAsia="en-US"/>
    </w:rPr>
  </w:style>
  <w:style w:type="character" w:customStyle="1" w:styleId="il">
    <w:name w:val="il"/>
    <w:basedOn w:val="DefaultParagraphFont"/>
    <w:rsid w:val="00FB6EBB"/>
  </w:style>
  <w:style w:type="paragraph" w:customStyle="1" w:styleId="SingleTxtG">
    <w:name w:val="_ Single Txt_G"/>
    <w:basedOn w:val="Normal"/>
    <w:link w:val="SingleTxtGChar"/>
    <w:rsid w:val="00B15A9F"/>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locked/>
    <w:rsid w:val="00B15A9F"/>
    <w:rPr>
      <w:rFonts w:ascii="Times New Roman" w:eastAsia="Times New Roman" w:hAnsi="Times New Roman"/>
      <w:lang w:eastAsia="en-US"/>
    </w:rPr>
  </w:style>
  <w:style w:type="character" w:customStyle="1" w:styleId="hps">
    <w:name w:val="hps"/>
    <w:basedOn w:val="DefaultParagraphFont"/>
    <w:rsid w:val="007D37B7"/>
  </w:style>
  <w:style w:type="paragraph" w:styleId="BalloonText">
    <w:name w:val="Balloon Text"/>
    <w:basedOn w:val="Normal"/>
    <w:link w:val="BalloonTextChar"/>
    <w:uiPriority w:val="99"/>
    <w:semiHidden/>
    <w:unhideWhenUsed/>
    <w:rsid w:val="0034648C"/>
    <w:pPr>
      <w:spacing w:after="0" w:line="240" w:lineRule="auto"/>
    </w:pPr>
    <w:rPr>
      <w:rFonts w:ascii="Lucida Grande" w:hAnsi="Lucida Grande"/>
      <w:sz w:val="18"/>
      <w:szCs w:val="18"/>
      <w:lang w:val="x-none"/>
    </w:rPr>
  </w:style>
  <w:style w:type="character" w:customStyle="1" w:styleId="BalloonTextChar">
    <w:name w:val="Balloon Text Char"/>
    <w:link w:val="BalloonText"/>
    <w:uiPriority w:val="99"/>
    <w:semiHidden/>
    <w:rsid w:val="0034648C"/>
    <w:rPr>
      <w:rFonts w:ascii="Lucida Grande" w:hAnsi="Lucida Grande"/>
      <w:sz w:val="18"/>
      <w:szCs w:val="18"/>
      <w:lang w:eastAsia="en-US"/>
    </w:rPr>
  </w:style>
  <w:style w:type="character" w:styleId="CommentReference">
    <w:name w:val="annotation reference"/>
    <w:unhideWhenUsed/>
    <w:rsid w:val="005F6E6D"/>
    <w:rPr>
      <w:sz w:val="18"/>
      <w:szCs w:val="18"/>
    </w:rPr>
  </w:style>
  <w:style w:type="paragraph" w:styleId="CommentText">
    <w:name w:val="annotation text"/>
    <w:basedOn w:val="Normal"/>
    <w:link w:val="CommentTextChar"/>
    <w:unhideWhenUsed/>
    <w:rsid w:val="005F6E6D"/>
    <w:rPr>
      <w:sz w:val="24"/>
      <w:szCs w:val="24"/>
      <w:lang w:val="x-none"/>
    </w:rPr>
  </w:style>
  <w:style w:type="character" w:customStyle="1" w:styleId="CommentTextChar">
    <w:name w:val="Comment Text Char"/>
    <w:link w:val="CommentText"/>
    <w:rsid w:val="005F6E6D"/>
    <w:rPr>
      <w:sz w:val="24"/>
      <w:szCs w:val="24"/>
      <w:lang w:eastAsia="en-US"/>
    </w:rPr>
  </w:style>
  <w:style w:type="paragraph" w:styleId="CommentSubject">
    <w:name w:val="annotation subject"/>
    <w:basedOn w:val="CommentText"/>
    <w:next w:val="CommentText"/>
    <w:link w:val="CommentSubjectChar"/>
    <w:uiPriority w:val="99"/>
    <w:semiHidden/>
    <w:unhideWhenUsed/>
    <w:rsid w:val="005F6E6D"/>
    <w:rPr>
      <w:b/>
      <w:bCs/>
    </w:rPr>
  </w:style>
  <w:style w:type="character" w:customStyle="1" w:styleId="CommentSubjectChar">
    <w:name w:val="Comment Subject Char"/>
    <w:link w:val="CommentSubject"/>
    <w:uiPriority w:val="99"/>
    <w:semiHidden/>
    <w:rsid w:val="005F6E6D"/>
    <w:rPr>
      <w:b/>
      <w:bCs/>
      <w:sz w:val="24"/>
      <w:szCs w:val="24"/>
      <w:lang w:eastAsia="en-US"/>
    </w:rPr>
  </w:style>
  <w:style w:type="paragraph" w:styleId="Header">
    <w:name w:val="header"/>
    <w:basedOn w:val="Normal"/>
    <w:link w:val="HeaderChar"/>
    <w:uiPriority w:val="99"/>
    <w:unhideWhenUsed/>
    <w:rsid w:val="0028576F"/>
    <w:pPr>
      <w:tabs>
        <w:tab w:val="center" w:pos="4536"/>
        <w:tab w:val="right" w:pos="9072"/>
      </w:tabs>
    </w:pPr>
  </w:style>
  <w:style w:type="character" w:customStyle="1" w:styleId="HeaderChar">
    <w:name w:val="Header Char"/>
    <w:link w:val="Header"/>
    <w:uiPriority w:val="99"/>
    <w:rsid w:val="0028576F"/>
    <w:rPr>
      <w:sz w:val="22"/>
      <w:szCs w:val="22"/>
      <w:lang w:val="en-GB" w:eastAsia="en-US"/>
    </w:rPr>
  </w:style>
  <w:style w:type="paragraph" w:styleId="Footer">
    <w:name w:val="footer"/>
    <w:basedOn w:val="Normal"/>
    <w:link w:val="FooterChar"/>
    <w:uiPriority w:val="99"/>
    <w:unhideWhenUsed/>
    <w:rsid w:val="0028576F"/>
    <w:pPr>
      <w:tabs>
        <w:tab w:val="center" w:pos="4536"/>
        <w:tab w:val="right" w:pos="9072"/>
      </w:tabs>
    </w:pPr>
  </w:style>
  <w:style w:type="character" w:customStyle="1" w:styleId="FooterChar">
    <w:name w:val="Footer Char"/>
    <w:link w:val="Footer"/>
    <w:uiPriority w:val="99"/>
    <w:rsid w:val="0028576F"/>
    <w:rPr>
      <w:sz w:val="22"/>
      <w:szCs w:val="22"/>
      <w:lang w:val="en-GB" w:eastAsia="en-US"/>
    </w:rPr>
  </w:style>
  <w:style w:type="table" w:styleId="TableGrid">
    <w:name w:val="Table Grid"/>
    <w:basedOn w:val="TableNormal"/>
    <w:uiPriority w:val="59"/>
    <w:rsid w:val="001D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4176"/>
    <w:pPr>
      <w:spacing w:after="0" w:line="240" w:lineRule="auto"/>
    </w:pPr>
    <w:rPr>
      <w:rFonts w:ascii="Baskerville Old Face" w:eastAsia="MS P??" w:hAnsi="Baskerville Old Face"/>
      <w:sz w:val="20"/>
      <w:szCs w:val="20"/>
      <w:lang w:val="en-US"/>
    </w:rPr>
  </w:style>
  <w:style w:type="character" w:customStyle="1" w:styleId="FootnoteTextChar">
    <w:name w:val="Footnote Text Char"/>
    <w:link w:val="FootnoteText"/>
    <w:uiPriority w:val="99"/>
    <w:semiHidden/>
    <w:rsid w:val="00EE4176"/>
    <w:rPr>
      <w:rFonts w:ascii="Baskerville Old Face" w:eastAsia="MS P??" w:hAnsi="Baskerville Old Face"/>
      <w:lang w:val="en-US" w:eastAsia="en-US"/>
    </w:rPr>
  </w:style>
  <w:style w:type="character" w:styleId="FootnoteReference">
    <w:name w:val="footnote reference"/>
    <w:uiPriority w:val="99"/>
    <w:semiHidden/>
    <w:unhideWhenUsed/>
    <w:rsid w:val="00EE4176"/>
    <w:rPr>
      <w:rFonts w:ascii="Times New Roman" w:hAnsi="Times New Roman" w:cs="Times New Roman" w:hint="default"/>
      <w:vertAlign w:val="superscript"/>
    </w:rPr>
  </w:style>
  <w:style w:type="paragraph" w:customStyle="1" w:styleId="Default">
    <w:name w:val="Default"/>
    <w:uiPriority w:val="99"/>
    <w:rsid w:val="00D53EA4"/>
    <w:pPr>
      <w:autoSpaceDE w:val="0"/>
      <w:autoSpaceDN w:val="0"/>
      <w:adjustRightInd w:val="0"/>
    </w:pPr>
    <w:rPr>
      <w:rFonts w:ascii="Times New Roman" w:eastAsia="Times New Roman" w:hAnsi="Times New Roman"/>
      <w:color w:val="000000"/>
      <w:sz w:val="24"/>
      <w:szCs w:val="24"/>
      <w:lang w:val="fr-CH" w:eastAsia="fr-CH"/>
    </w:rPr>
  </w:style>
  <w:style w:type="character" w:styleId="FollowedHyperlink">
    <w:name w:val="FollowedHyperlink"/>
    <w:rsid w:val="00D66AF9"/>
    <w:rPr>
      <w:color w:val="954F72"/>
      <w:u w:val="single"/>
    </w:rPr>
  </w:style>
  <w:style w:type="paragraph" w:styleId="NormalWeb">
    <w:name w:val="Normal (Web)"/>
    <w:basedOn w:val="Normal"/>
    <w:uiPriority w:val="99"/>
    <w:unhideWhenUsed/>
    <w:rsid w:val="004B63F9"/>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apple-converted-space">
    <w:name w:val="apple-converted-space"/>
    <w:rsid w:val="004B63F9"/>
  </w:style>
  <w:style w:type="character" w:styleId="Strong">
    <w:name w:val="Strong"/>
    <w:uiPriority w:val="22"/>
    <w:qFormat/>
    <w:rsid w:val="004B63F9"/>
    <w:rPr>
      <w:b/>
      <w:bCs/>
    </w:rPr>
  </w:style>
  <w:style w:type="paragraph" w:customStyle="1" w:styleId="LightGrid-Accent31">
    <w:name w:val="Light Grid - Accent 31"/>
    <w:basedOn w:val="Normal"/>
    <w:uiPriority w:val="34"/>
    <w:qFormat/>
    <w:rsid w:val="004B63F9"/>
    <w:pPr>
      <w:ind w:left="720"/>
      <w:contextualSpacing/>
    </w:pPr>
    <w:rPr>
      <w:lang w:val="en-US"/>
    </w:rPr>
  </w:style>
  <w:style w:type="paragraph" w:customStyle="1" w:styleId="Headingmain2">
    <w:name w:val="Heading main 2"/>
    <w:basedOn w:val="Normal"/>
    <w:rsid w:val="00BA5F80"/>
    <w:pPr>
      <w:spacing w:after="160"/>
      <w:ind w:right="26"/>
      <w:jc w:val="both"/>
    </w:pPr>
    <w:rPr>
      <w:rFonts w:eastAsia="Times New Roman"/>
      <w:b/>
      <w:color w:val="000000"/>
      <w:sz w:val="36"/>
      <w:szCs w:val="36"/>
    </w:rPr>
  </w:style>
  <w:style w:type="paragraph" w:customStyle="1" w:styleId="Listefonce-Accent31">
    <w:name w:val="Liste foncée - Accent 31"/>
    <w:hidden/>
    <w:rsid w:val="00CB6E7A"/>
    <w:rPr>
      <w:sz w:val="22"/>
      <w:szCs w:val="22"/>
      <w:lang w:val="en-GB" w:eastAsia="en-US"/>
    </w:rPr>
  </w:style>
  <w:style w:type="paragraph" w:styleId="Title">
    <w:name w:val="Title"/>
    <w:basedOn w:val="Normal"/>
    <w:next w:val="Normal"/>
    <w:link w:val="TitleChar"/>
    <w:qFormat/>
    <w:rsid w:val="00024DB4"/>
    <w:pPr>
      <w:spacing w:before="240" w:after="60"/>
      <w:jc w:val="center"/>
      <w:outlineLvl w:val="0"/>
    </w:pPr>
    <w:rPr>
      <w:rFonts w:ascii="Calibri Light" w:eastAsia="Times New Roman" w:hAnsi="Calibri Light"/>
      <w:b/>
      <w:bCs/>
      <w:color w:val="C00000"/>
      <w:kern w:val="28"/>
      <w:sz w:val="32"/>
      <w:szCs w:val="32"/>
      <w:lang w:val="x-none"/>
    </w:rPr>
  </w:style>
  <w:style w:type="character" w:customStyle="1" w:styleId="TitleChar">
    <w:name w:val="Title Char"/>
    <w:link w:val="Title"/>
    <w:rsid w:val="00024DB4"/>
    <w:rPr>
      <w:rFonts w:ascii="Calibri Light" w:eastAsia="Times New Roman" w:hAnsi="Calibri Light" w:cs="Times New Roman"/>
      <w:b/>
      <w:bCs/>
      <w:color w:val="C00000"/>
      <w:kern w:val="28"/>
      <w:sz w:val="32"/>
      <w:szCs w:val="32"/>
      <w:lang w:eastAsia="en-US"/>
    </w:rPr>
  </w:style>
  <w:style w:type="paragraph" w:customStyle="1" w:styleId="Grillemoyenne1-Accent21">
    <w:name w:val="Grille moyenne 1 - Accent 21"/>
    <w:basedOn w:val="Normal"/>
    <w:uiPriority w:val="34"/>
    <w:qFormat/>
    <w:rsid w:val="00997A42"/>
    <w:pPr>
      <w:spacing w:after="0" w:line="240" w:lineRule="auto"/>
      <w:ind w:left="720"/>
    </w:pPr>
    <w:rPr>
      <w:lang w:val="en-US"/>
    </w:rPr>
  </w:style>
  <w:style w:type="character" w:customStyle="1" w:styleId="Heading2Char">
    <w:name w:val="Heading 2 Char"/>
    <w:link w:val="Heading2"/>
    <w:rsid w:val="00645987"/>
    <w:rPr>
      <w:rFonts w:ascii="Calibri Light" w:eastAsia="Times New Roman" w:hAnsi="Calibri Light" w:cs="Times New Roman"/>
      <w:b/>
      <w:bCs/>
      <w:i/>
      <w:iCs/>
      <w:color w:val="C00000"/>
      <w:sz w:val="28"/>
      <w:szCs w:val="28"/>
      <w:lang w:eastAsia="en-US"/>
    </w:rPr>
  </w:style>
  <w:style w:type="character" w:customStyle="1" w:styleId="Heading3Char">
    <w:name w:val="Heading 3 Char"/>
    <w:link w:val="Heading3"/>
    <w:rsid w:val="00F400F7"/>
    <w:rPr>
      <w:rFonts w:ascii="Calibri Light" w:eastAsia="Times New Roman" w:hAnsi="Calibri Light" w:cs="Times New Roman"/>
      <w:b/>
      <w:bCs/>
      <w:color w:val="C00000"/>
      <w:sz w:val="26"/>
      <w:szCs w:val="26"/>
      <w:lang w:eastAsia="en-US"/>
    </w:rPr>
  </w:style>
  <w:style w:type="paragraph" w:customStyle="1" w:styleId="Listecouleur-Accent11">
    <w:name w:val="Liste couleur - Accent 11"/>
    <w:basedOn w:val="Normal"/>
    <w:uiPriority w:val="34"/>
    <w:qFormat/>
    <w:rsid w:val="00E124FF"/>
    <w:pPr>
      <w:spacing w:after="0" w:line="240" w:lineRule="auto"/>
      <w:ind w:left="720"/>
      <w:contextualSpacing/>
    </w:pPr>
    <w:rPr>
      <w:lang w:val="fr-FR"/>
    </w:rPr>
  </w:style>
  <w:style w:type="paragraph" w:customStyle="1" w:styleId="Tramecouleur-Accent11">
    <w:name w:val="Trame couleur - Accent 11"/>
    <w:hidden/>
    <w:uiPriority w:val="99"/>
    <w:unhideWhenUsed/>
    <w:rsid w:val="007E102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004">
      <w:bodyDiv w:val="1"/>
      <w:marLeft w:val="0"/>
      <w:marRight w:val="0"/>
      <w:marTop w:val="0"/>
      <w:marBottom w:val="0"/>
      <w:divBdr>
        <w:top w:val="none" w:sz="0" w:space="0" w:color="auto"/>
        <w:left w:val="none" w:sz="0" w:space="0" w:color="auto"/>
        <w:bottom w:val="none" w:sz="0" w:space="0" w:color="auto"/>
        <w:right w:val="none" w:sz="0" w:space="0" w:color="auto"/>
      </w:divBdr>
    </w:div>
    <w:div w:id="239366891">
      <w:bodyDiv w:val="1"/>
      <w:marLeft w:val="0"/>
      <w:marRight w:val="0"/>
      <w:marTop w:val="0"/>
      <w:marBottom w:val="0"/>
      <w:divBdr>
        <w:top w:val="none" w:sz="0" w:space="0" w:color="auto"/>
        <w:left w:val="none" w:sz="0" w:space="0" w:color="auto"/>
        <w:bottom w:val="none" w:sz="0" w:space="0" w:color="auto"/>
        <w:right w:val="none" w:sz="0" w:space="0" w:color="auto"/>
      </w:divBdr>
    </w:div>
    <w:div w:id="289170147">
      <w:bodyDiv w:val="1"/>
      <w:marLeft w:val="0"/>
      <w:marRight w:val="0"/>
      <w:marTop w:val="0"/>
      <w:marBottom w:val="0"/>
      <w:divBdr>
        <w:top w:val="none" w:sz="0" w:space="0" w:color="auto"/>
        <w:left w:val="none" w:sz="0" w:space="0" w:color="auto"/>
        <w:bottom w:val="none" w:sz="0" w:space="0" w:color="auto"/>
        <w:right w:val="none" w:sz="0" w:space="0" w:color="auto"/>
      </w:divBdr>
    </w:div>
    <w:div w:id="312609388">
      <w:bodyDiv w:val="1"/>
      <w:marLeft w:val="0"/>
      <w:marRight w:val="0"/>
      <w:marTop w:val="0"/>
      <w:marBottom w:val="0"/>
      <w:divBdr>
        <w:top w:val="none" w:sz="0" w:space="0" w:color="auto"/>
        <w:left w:val="none" w:sz="0" w:space="0" w:color="auto"/>
        <w:bottom w:val="none" w:sz="0" w:space="0" w:color="auto"/>
        <w:right w:val="none" w:sz="0" w:space="0" w:color="auto"/>
      </w:divBdr>
    </w:div>
    <w:div w:id="416561043">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532111711">
      <w:bodyDiv w:val="1"/>
      <w:marLeft w:val="0"/>
      <w:marRight w:val="0"/>
      <w:marTop w:val="0"/>
      <w:marBottom w:val="0"/>
      <w:divBdr>
        <w:top w:val="none" w:sz="0" w:space="0" w:color="auto"/>
        <w:left w:val="none" w:sz="0" w:space="0" w:color="auto"/>
        <w:bottom w:val="none" w:sz="0" w:space="0" w:color="auto"/>
        <w:right w:val="none" w:sz="0" w:space="0" w:color="auto"/>
      </w:divBdr>
    </w:div>
    <w:div w:id="554858709">
      <w:bodyDiv w:val="1"/>
      <w:marLeft w:val="0"/>
      <w:marRight w:val="0"/>
      <w:marTop w:val="0"/>
      <w:marBottom w:val="0"/>
      <w:divBdr>
        <w:top w:val="none" w:sz="0" w:space="0" w:color="auto"/>
        <w:left w:val="none" w:sz="0" w:space="0" w:color="auto"/>
        <w:bottom w:val="none" w:sz="0" w:space="0" w:color="auto"/>
        <w:right w:val="none" w:sz="0" w:space="0" w:color="auto"/>
      </w:divBdr>
    </w:div>
    <w:div w:id="1067340353">
      <w:bodyDiv w:val="1"/>
      <w:marLeft w:val="0"/>
      <w:marRight w:val="0"/>
      <w:marTop w:val="0"/>
      <w:marBottom w:val="0"/>
      <w:divBdr>
        <w:top w:val="none" w:sz="0" w:space="0" w:color="auto"/>
        <w:left w:val="none" w:sz="0" w:space="0" w:color="auto"/>
        <w:bottom w:val="none" w:sz="0" w:space="0" w:color="auto"/>
        <w:right w:val="none" w:sz="0" w:space="0" w:color="auto"/>
      </w:divBdr>
    </w:div>
    <w:div w:id="1123571794">
      <w:bodyDiv w:val="1"/>
      <w:marLeft w:val="0"/>
      <w:marRight w:val="0"/>
      <w:marTop w:val="0"/>
      <w:marBottom w:val="0"/>
      <w:divBdr>
        <w:top w:val="none" w:sz="0" w:space="0" w:color="auto"/>
        <w:left w:val="none" w:sz="0" w:space="0" w:color="auto"/>
        <w:bottom w:val="none" w:sz="0" w:space="0" w:color="auto"/>
        <w:right w:val="none" w:sz="0" w:space="0" w:color="auto"/>
      </w:divBdr>
    </w:div>
    <w:div w:id="1186600662">
      <w:bodyDiv w:val="1"/>
      <w:marLeft w:val="0"/>
      <w:marRight w:val="0"/>
      <w:marTop w:val="0"/>
      <w:marBottom w:val="0"/>
      <w:divBdr>
        <w:top w:val="none" w:sz="0" w:space="0" w:color="auto"/>
        <w:left w:val="none" w:sz="0" w:space="0" w:color="auto"/>
        <w:bottom w:val="none" w:sz="0" w:space="0" w:color="auto"/>
        <w:right w:val="none" w:sz="0" w:space="0" w:color="auto"/>
      </w:divBdr>
    </w:div>
    <w:div w:id="1510021820">
      <w:bodyDiv w:val="1"/>
      <w:marLeft w:val="0"/>
      <w:marRight w:val="0"/>
      <w:marTop w:val="0"/>
      <w:marBottom w:val="0"/>
      <w:divBdr>
        <w:top w:val="none" w:sz="0" w:space="0" w:color="auto"/>
        <w:left w:val="none" w:sz="0" w:space="0" w:color="auto"/>
        <w:bottom w:val="none" w:sz="0" w:space="0" w:color="auto"/>
        <w:right w:val="none" w:sz="0" w:space="0" w:color="auto"/>
      </w:divBdr>
    </w:div>
    <w:div w:id="1511675421">
      <w:bodyDiv w:val="1"/>
      <w:marLeft w:val="0"/>
      <w:marRight w:val="0"/>
      <w:marTop w:val="0"/>
      <w:marBottom w:val="0"/>
      <w:divBdr>
        <w:top w:val="none" w:sz="0" w:space="0" w:color="auto"/>
        <w:left w:val="none" w:sz="0" w:space="0" w:color="auto"/>
        <w:bottom w:val="none" w:sz="0" w:space="0" w:color="auto"/>
        <w:right w:val="none" w:sz="0" w:space="0" w:color="auto"/>
      </w:divBdr>
    </w:div>
    <w:div w:id="1523130482">
      <w:bodyDiv w:val="1"/>
      <w:marLeft w:val="0"/>
      <w:marRight w:val="0"/>
      <w:marTop w:val="0"/>
      <w:marBottom w:val="0"/>
      <w:divBdr>
        <w:top w:val="none" w:sz="0" w:space="0" w:color="auto"/>
        <w:left w:val="none" w:sz="0" w:space="0" w:color="auto"/>
        <w:bottom w:val="none" w:sz="0" w:space="0" w:color="auto"/>
        <w:right w:val="none" w:sz="0" w:space="0" w:color="auto"/>
      </w:divBdr>
      <w:divsChild>
        <w:div w:id="1258177002">
          <w:marLeft w:val="0"/>
          <w:marRight w:val="0"/>
          <w:marTop w:val="0"/>
          <w:marBottom w:val="0"/>
          <w:divBdr>
            <w:top w:val="none" w:sz="0" w:space="0" w:color="auto"/>
            <w:left w:val="none" w:sz="0" w:space="0" w:color="auto"/>
            <w:bottom w:val="none" w:sz="0" w:space="0" w:color="auto"/>
            <w:right w:val="none" w:sz="0" w:space="0" w:color="auto"/>
          </w:divBdr>
          <w:divsChild>
            <w:div w:id="1098788399">
              <w:marLeft w:val="0"/>
              <w:marRight w:val="0"/>
              <w:marTop w:val="0"/>
              <w:marBottom w:val="0"/>
              <w:divBdr>
                <w:top w:val="none" w:sz="0" w:space="0" w:color="auto"/>
                <w:left w:val="none" w:sz="0" w:space="0" w:color="auto"/>
                <w:bottom w:val="none" w:sz="0" w:space="0" w:color="auto"/>
                <w:right w:val="none" w:sz="0" w:space="0" w:color="auto"/>
              </w:divBdr>
            </w:div>
          </w:divsChild>
        </w:div>
        <w:div w:id="1877741167">
          <w:marLeft w:val="0"/>
          <w:marRight w:val="0"/>
          <w:marTop w:val="0"/>
          <w:marBottom w:val="0"/>
          <w:divBdr>
            <w:top w:val="none" w:sz="0" w:space="0" w:color="auto"/>
            <w:left w:val="none" w:sz="0" w:space="0" w:color="auto"/>
            <w:bottom w:val="none" w:sz="0" w:space="0" w:color="auto"/>
            <w:right w:val="none" w:sz="0" w:space="0" w:color="auto"/>
          </w:divBdr>
          <w:divsChild>
            <w:div w:id="2306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7427">
      <w:bodyDiv w:val="1"/>
      <w:marLeft w:val="0"/>
      <w:marRight w:val="0"/>
      <w:marTop w:val="0"/>
      <w:marBottom w:val="0"/>
      <w:divBdr>
        <w:top w:val="none" w:sz="0" w:space="0" w:color="auto"/>
        <w:left w:val="none" w:sz="0" w:space="0" w:color="auto"/>
        <w:bottom w:val="none" w:sz="0" w:space="0" w:color="auto"/>
        <w:right w:val="none" w:sz="0" w:space="0" w:color="auto"/>
      </w:divBdr>
    </w:div>
    <w:div w:id="1918855803">
      <w:bodyDiv w:val="1"/>
      <w:marLeft w:val="0"/>
      <w:marRight w:val="0"/>
      <w:marTop w:val="0"/>
      <w:marBottom w:val="0"/>
      <w:divBdr>
        <w:top w:val="none" w:sz="0" w:space="0" w:color="auto"/>
        <w:left w:val="none" w:sz="0" w:space="0" w:color="auto"/>
        <w:bottom w:val="none" w:sz="0" w:space="0" w:color="auto"/>
        <w:right w:val="none" w:sz="0" w:space="0" w:color="auto"/>
      </w:divBdr>
    </w:div>
    <w:div w:id="2027057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Tchaurea\Dropbox\IDA\2012\OHCHR\Letter%20for%20the%20High%20Commissioner_OHCHR%20Report%202011%20(IDA-PC2's%20conflicted%20copy%202012-06-05)%20(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B818-3062-984C-BE5F-2F40850C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G:\Users\Tchaurea\Dropbox\IDA\2012\OHCHR\Letter for the High Commissioner_OHCHR Report 2011 (IDA-PC2's conflicted copy 2012-06-05) (1).dot</Template>
  <TotalTime>3</TotalTime>
  <Pages>2</Pages>
  <Words>808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Tchaurea</dc:creator>
  <cp:keywords/>
  <cp:lastModifiedBy>Tchaurea Fleury</cp:lastModifiedBy>
  <cp:revision>4</cp:revision>
  <cp:lastPrinted>2017-11-03T11:32:00Z</cp:lastPrinted>
  <dcterms:created xsi:type="dcterms:W3CDTF">2018-08-13T13:41:00Z</dcterms:created>
  <dcterms:modified xsi:type="dcterms:W3CDTF">2018-08-20T13:41:00Z</dcterms:modified>
</cp:coreProperties>
</file>